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val="en-US" w:eastAsia="zh-CN"/>
        </w:rPr>
        <w:t>2019年福建省建设工程招投标从业人员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val="en-US" w:eastAsia="zh-CN"/>
        </w:rPr>
        <w:t>（宁德地区）业务知识培训班学员名单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val="en-US" w:eastAsia="zh-CN"/>
        </w:rPr>
      </w:pPr>
    </w:p>
    <w:tbl>
      <w:tblPr>
        <w:tblStyle w:val="11"/>
        <w:tblW w:w="7439" w:type="dxa"/>
        <w:jc w:val="center"/>
        <w:tblInd w:w="831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9"/>
        <w:gridCol w:w="915"/>
        <w:gridCol w:w="4275"/>
        <w:gridCol w:w="129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培训课时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黄琳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法正项目管理集团有限公司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刘华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法正项目管理集团有限公司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郝志品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法证项目管理集团有限公司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黄秋炜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福建安华发展有限公司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阙艳丽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福建安华发展有限公司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倪丽洁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福建安华发展有限公司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陈秀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福建诚源工程管理有限公司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杨进忠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福建诚源工程管理有限公司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叶金凤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福建恒信工程咨询有限公司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何琳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福建衡泰建筑工程有限公司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刘宁艳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福建衡泰建筑工程有限公司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陈秋香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福建衡泰建筑工程有限公司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罗桂花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福建衡泰建筑工程有限公司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罗少明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福建衡泰建筑工程有限公司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陈晓艳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福建华科建筑有限公司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福建华科建筑有限公司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徐林建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福建华科建筑有限公司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邱丽凤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福建华科建筑有限公司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游祖良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福建华科建筑有限公司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郑卫清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福建华泽项目管理有限公司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陈蕊英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福建华泽项目管理有限公司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陈凯华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福建华泽项目管理有限公司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陈君霖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福建华泽项目管理有限公司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刘鹏英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福建华泽项目管理有限公司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谢宇星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福建华泽项目管理有限公司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郑佩佳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福建华泽项目管理有限公司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谢锦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福建环闽工程造价咨询有限公司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雷丹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福建环闽工程造价咨询有限公司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黄亦楠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福建环闽工程造价咨询有限公司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陈燕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福建建龙工程咨询有限公司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李玲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福建建龙工程咨询有限公司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陈文辉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福建建龙工程咨询有限公司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黄书淦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福建建龙公司咨询有限公司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李建辉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福建金土木咨询有限公司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阮向阳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福建久盛建设工程有限公司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黄振兴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福建久盛建设工程有限公司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居丹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福建久盛建设有限公司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张玲芳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福建联审工程管理咨询有限公司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陈丽萍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福建联审工程管理咨询有限公司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姚丽彬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福建联审工程管理咨询有限公司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林清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福建联审工程管理咨询有限公司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张秀丽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福建联审工程管理咨询有限公司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卢小莉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福建联审工程管理咨询有限公司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孙英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福建联审工程管理咨询有限公司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缪幼丹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福建联审工程管理咨询有限公司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洪碧珍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福建平诚工程造价咨询有限公司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孙李明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福建平诚工程造价咨询有限公司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张金山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福建平诚工程造价咨询有限公司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余妹灼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福建乾盛工程咨询有限公司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李启雄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福建日昇建设有限公司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张守峰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福建日昇建设有限公司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叶祖秀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福建日昇建设有限公司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林妍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福建瑞晟建设工程造价咨询有限公司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林谢贞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福建瑞晟建设工程造价咨询有限公司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陈文旭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福建瑞晟建设工程造价咨询有限公司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肖煜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福建瑞晟建设工程造价咨询有限公司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谢许铃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福建瑞晟建设工程造价咨询有限公司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黄炳金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福建瑞晟建设工程造价咨询有限公司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叶蔷薇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福建省鸿远招标有限公司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郭晓泉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福建省鸿远招标有限公司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叶浩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福建省鸿远招标有限公司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缪胧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福建省鸿远招标有限公司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兰锦霞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福建省鸿远招标有限公司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李秀鸿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福建省鸿远招标有限公司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黄光新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福建省建融工程咨询有限公司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周亮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福建省建融工程咨询有限公司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陈上彬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福建省建融工程咨询有限公司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陈建伟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福建省建融工程咨询有限公司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陈丽彬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福建省建融工程咨询有限公司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卓玉春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福建省建融工程咨询有限公司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刘妙梅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福建省建融工程咨询有限公司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蔡新明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福建省建融工程咨询有限公司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吴娟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福建省建融工程咨询有限公司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林绿莎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福建省建融工程咨询有限公司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刘秀田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福建省杰城建设发展有限公司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黄根眉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福建省鸾江建设发展有限公司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陈智周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福建省鸾江建设发展有限公司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曾金华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福建省鸾江建设发展有限公司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陈凤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福建省明建工程咨询有限公司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朱剑芳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福建省明建工程咨询有限公司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张书柰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福建省明建工程咨询有限公司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张宇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福建省明建工程咨询有限公司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陈永萍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福建省明建工程咨询有限公司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黄雯靓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福建省明建工程咨询有限公司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柳少华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福建省明建工程咨询有限公司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黄丽兰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福建省明建工程咨询有限公司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陈惠钗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福建省明建工程咨询有限公司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肖逸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福建省明建工程咨询有限公司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欧忠记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福建省明信德工程咨询有限公司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黄家坚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福建省明信德工程咨询有限公司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刘雅玲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福建省明信德工程咨询有限公司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刘德国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福建省明信德工程咨询有限公司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曾益苹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福建省明信德工程咨询有限公司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张本盛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福建省宁德斗金咨询服务有限公司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蔡祖树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福建省宁德斗金咨询服务有限公司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陈孔辉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福建省宁德斗金咨询服务有限公司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李洁兰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福建省宁德斗金咨询服务有限公司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黄娟娟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福建省宁德斗金咨询服务有限公司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黄其花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福建省普山建设工程有限责任公司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黄文静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福建省普山建设工程有限责任公司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陈维辉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福建省普山建筑工程有限责任公司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卢银凤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福建省普山建筑工程有限责任公司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古雯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福建省天海招标有限公司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林凤芳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福建省天海招标有限公司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肖细平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福建省天海招标有限公司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吴丽群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福建省天海招标有限公司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郑少清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福建省营造项目管理有限公司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郑少玉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福建省营造项目管理有限公司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王赟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福建顺建工程造价咨询有限责任公司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黄海平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福建顺健工程造价咨询有限责任公司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雷宝珍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福建顺健工程造价咨询有限责任公司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黄宏伟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福建星石建设工程有限公司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郑瑞敦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福建星石建设工程有限公司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徐细美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福建星石建设工程有限公司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陈雨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福建星石建设工程有限公司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李芳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福建宇航建设管理有限公司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陈玉梅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福建宇航建设管理有限公司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林忠海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福建宇航建设管理有限公司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林伏添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福建元福建设工程有限公司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黄月榕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福建元福建设工程有限公司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彭康源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福建元福建设工程有限公司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叶祖花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福建源航建设工程集团有限公司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李启东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福建源航建设工程集团有限公司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李春燕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福建源航建设工程集团有限公司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张晓熔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福建正茂工程造价咨询有限公司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林荣英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福建正茂工程造价咨询有限公司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林仲勇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福建正茂工程造价咨询有限公司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彭美清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福建中融合项目管理有跟公司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林巧丹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福建中融合项目管理有限公司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叶少芳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福建中巡建设有限公司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王功辉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福建中巡建设有限公司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张建荣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福建中巡建设有限公司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兰容艳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福建中禹建设发展有限公司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陈玲玲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福建中禹建设发展有限公司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范贵贵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福建中禹建设发展有限公司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刘益松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福建卓知项目投资顾问有限公司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叶丽钦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福建卓知项目投资顾问有限公司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郑开锋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福建卓知项目投资顾问有限公司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黄俊南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福州市建设工程管理有限公司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黄华泉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福州市建设工程管理有限公司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陈嵩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福州市建设工程管理有限公司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周小玲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华诚博远工程咨询有限公司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叶碧云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华春建设工程项目管理有限责任公司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陈玉彬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华春建设工程项目管理有限责任公司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翁小静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汇龙工程咨询有限公司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刘宇航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汇龙工程咨询有限公司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周光局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宁德市晖晟工程项目管理有限公司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汤淑敏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宁德市晖晟工程项目管理有限公司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陈婧文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宁德市建信工程造价咨询有限公司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黄平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宁德市建信工程造价咨询有限公司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林红云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宁德市建信工程造价咨询有限公司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孙倩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宁德市建信工程造价咨询有限公司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陈爱金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宁德市远达工程造价咨询有限公司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黄俊北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宁德市远达工程造价咨询有限公司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吴磊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宁德市远达工程造价咨询有限公司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黄萍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宁德市远达工程造价咨询有限公司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黄芳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宁德市远达工程造价咨询有限公司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黄巧燕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宁德市远达工程造价咨询有限公司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曹巍巍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宁德市众成工程咨询有限公司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余根东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宁德市众成工程咨询有限公司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林伟登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宁德市众成工程咨询有限公司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付兵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宁德市众成工程咨询有限公司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周鼎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宁德市众成工程咨询有限公司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许家俊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宁德市众成工程咨询有限公司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林美蕊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锐驰项目管理有限公司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陈广东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锐驰项目管理有限公司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陈丽仙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锐驰项目管理有限公司宁德分公司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陈前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厦门诚实工程咨询有限公司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郭紫钦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厦门诚实工程咨询有限公司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宋建凯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厦门诚实工程咨询有限公司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郑荣树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厦门天和项目管理投资咨询有限公司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汤谢琴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厦门天和项目管理投资咨询有限公司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林新莲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厦门天和项目管理投资咨询有限公司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曾舒娟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厦门天和项目管理投资咨询有限公司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陈丹红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厦门兴海湾工程管理有限公司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王静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厦门兴海湾工程管理有限公司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姜宏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厦门兴海湾工程管理有限公司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连慧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厦门兴海湾工程管理有限公司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孙玉星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厦门兴海湾工程管理有限公司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苏牡丹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深圳市建新项目管理顾问有限公司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林卉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深圳市建星项目管理顾问有限公司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韦文艳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亿诚建设项目管理有限公司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黄雍森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亿诚建设项目管理有限公司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蔡湘颖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驿涛项目管理有限公司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江盈盈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驿涛项目管理有限公司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王超颖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驿涛项目管理有限公司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叶静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驿涛项目管理有限公司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陈花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驿涛项目管理有限公司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189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郑陈佳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柘荣县宏柳城市建设投资开发有限公司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郑秦玮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柘荣县宏柳城市建设投资开发有限公司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吴石美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柘荣县宏柳城市建设投资开发有限公司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章滨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柘荣县宏柳城市建设投资开发有限公司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193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周凌炜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正大鹏安建设项目管理有限公司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194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石晓容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正大鹏安建设项目管理有限公司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郑美玲</w:t>
            </w:r>
          </w:p>
        </w:tc>
        <w:tc>
          <w:tcPr>
            <w:tcW w:w="4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中乾立源工程咨询有限公司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val="en-US" w:eastAsia="zh-CN"/>
        </w:rPr>
      </w:pPr>
    </w:p>
    <w:sectPr>
      <w:footerReference r:id="rId3" w:type="default"/>
      <w:pgSz w:w="11906" w:h="16838"/>
      <w:pgMar w:top="1417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D35B35"/>
    <w:rsid w:val="00172B4E"/>
    <w:rsid w:val="006101FC"/>
    <w:rsid w:val="00755D2E"/>
    <w:rsid w:val="00780B58"/>
    <w:rsid w:val="007F4CFD"/>
    <w:rsid w:val="008833AB"/>
    <w:rsid w:val="00B05431"/>
    <w:rsid w:val="00C00606"/>
    <w:rsid w:val="00F76707"/>
    <w:rsid w:val="01117D6F"/>
    <w:rsid w:val="0149410E"/>
    <w:rsid w:val="01515EF3"/>
    <w:rsid w:val="018C4804"/>
    <w:rsid w:val="01924691"/>
    <w:rsid w:val="01CE6538"/>
    <w:rsid w:val="01E748E4"/>
    <w:rsid w:val="01ED797C"/>
    <w:rsid w:val="02052189"/>
    <w:rsid w:val="02134B5C"/>
    <w:rsid w:val="02723D9F"/>
    <w:rsid w:val="028A2D8B"/>
    <w:rsid w:val="029E6963"/>
    <w:rsid w:val="02A10B23"/>
    <w:rsid w:val="02D0278D"/>
    <w:rsid w:val="02F20680"/>
    <w:rsid w:val="02FD2941"/>
    <w:rsid w:val="03101FE9"/>
    <w:rsid w:val="031C41CA"/>
    <w:rsid w:val="033431C1"/>
    <w:rsid w:val="033F3281"/>
    <w:rsid w:val="034D227E"/>
    <w:rsid w:val="03C729D1"/>
    <w:rsid w:val="050A69D1"/>
    <w:rsid w:val="052C6D48"/>
    <w:rsid w:val="05387BF8"/>
    <w:rsid w:val="053A6412"/>
    <w:rsid w:val="0547007D"/>
    <w:rsid w:val="054B5E0D"/>
    <w:rsid w:val="0588533A"/>
    <w:rsid w:val="05B0430C"/>
    <w:rsid w:val="05B74839"/>
    <w:rsid w:val="05EC1699"/>
    <w:rsid w:val="0613587C"/>
    <w:rsid w:val="062F2823"/>
    <w:rsid w:val="063C730B"/>
    <w:rsid w:val="065C2C3F"/>
    <w:rsid w:val="0672190C"/>
    <w:rsid w:val="068B4D7A"/>
    <w:rsid w:val="06A71AFF"/>
    <w:rsid w:val="06AE561C"/>
    <w:rsid w:val="06B55E58"/>
    <w:rsid w:val="06CE1870"/>
    <w:rsid w:val="06E23A14"/>
    <w:rsid w:val="06F818D2"/>
    <w:rsid w:val="073E3C1C"/>
    <w:rsid w:val="07464614"/>
    <w:rsid w:val="074C4B08"/>
    <w:rsid w:val="076C2FA6"/>
    <w:rsid w:val="078A71A1"/>
    <w:rsid w:val="07BD64B0"/>
    <w:rsid w:val="07FB2142"/>
    <w:rsid w:val="08392437"/>
    <w:rsid w:val="085C126B"/>
    <w:rsid w:val="08682AD1"/>
    <w:rsid w:val="08847D7A"/>
    <w:rsid w:val="0886101F"/>
    <w:rsid w:val="090F1FEF"/>
    <w:rsid w:val="097079A4"/>
    <w:rsid w:val="0985060D"/>
    <w:rsid w:val="09886055"/>
    <w:rsid w:val="09910F55"/>
    <w:rsid w:val="099451FC"/>
    <w:rsid w:val="09DC19B2"/>
    <w:rsid w:val="0A493EB0"/>
    <w:rsid w:val="0A72790B"/>
    <w:rsid w:val="0AA83835"/>
    <w:rsid w:val="0AAD1841"/>
    <w:rsid w:val="0AD3652D"/>
    <w:rsid w:val="0AE52E9C"/>
    <w:rsid w:val="0B875CAB"/>
    <w:rsid w:val="0BCD1C6D"/>
    <w:rsid w:val="0C151F5B"/>
    <w:rsid w:val="0C3109CB"/>
    <w:rsid w:val="0C5D47E5"/>
    <w:rsid w:val="0C71520B"/>
    <w:rsid w:val="0C895922"/>
    <w:rsid w:val="0CD97EED"/>
    <w:rsid w:val="0CE22006"/>
    <w:rsid w:val="0CE55004"/>
    <w:rsid w:val="0D166EB3"/>
    <w:rsid w:val="0D1A3DE9"/>
    <w:rsid w:val="0D277743"/>
    <w:rsid w:val="0D2B5A85"/>
    <w:rsid w:val="0D385A8F"/>
    <w:rsid w:val="0D3C7ABE"/>
    <w:rsid w:val="0D7E695D"/>
    <w:rsid w:val="0D941BF1"/>
    <w:rsid w:val="0D944C44"/>
    <w:rsid w:val="0D973912"/>
    <w:rsid w:val="0D9748DD"/>
    <w:rsid w:val="0E49249E"/>
    <w:rsid w:val="0E60688F"/>
    <w:rsid w:val="0E653839"/>
    <w:rsid w:val="0EC57B43"/>
    <w:rsid w:val="0ED53712"/>
    <w:rsid w:val="0EE52CED"/>
    <w:rsid w:val="0F154E04"/>
    <w:rsid w:val="0F69797B"/>
    <w:rsid w:val="0F751561"/>
    <w:rsid w:val="0F8B402B"/>
    <w:rsid w:val="0F9C11B5"/>
    <w:rsid w:val="0FBF3EA0"/>
    <w:rsid w:val="0FD753A9"/>
    <w:rsid w:val="0FDF497C"/>
    <w:rsid w:val="0FF44F13"/>
    <w:rsid w:val="0FFF7C1D"/>
    <w:rsid w:val="101C5AA4"/>
    <w:rsid w:val="102A3480"/>
    <w:rsid w:val="103F5F57"/>
    <w:rsid w:val="104502A4"/>
    <w:rsid w:val="10513B6D"/>
    <w:rsid w:val="10922971"/>
    <w:rsid w:val="11013418"/>
    <w:rsid w:val="11154EE1"/>
    <w:rsid w:val="11C47596"/>
    <w:rsid w:val="12026C9E"/>
    <w:rsid w:val="12065245"/>
    <w:rsid w:val="120659D3"/>
    <w:rsid w:val="12105A7B"/>
    <w:rsid w:val="122751A5"/>
    <w:rsid w:val="12475716"/>
    <w:rsid w:val="1265492F"/>
    <w:rsid w:val="126A00B1"/>
    <w:rsid w:val="12897FB5"/>
    <w:rsid w:val="129471D3"/>
    <w:rsid w:val="129748CF"/>
    <w:rsid w:val="12990BBE"/>
    <w:rsid w:val="12F67761"/>
    <w:rsid w:val="131961FF"/>
    <w:rsid w:val="131A344F"/>
    <w:rsid w:val="13647FB7"/>
    <w:rsid w:val="137530E7"/>
    <w:rsid w:val="13862C3E"/>
    <w:rsid w:val="13A71495"/>
    <w:rsid w:val="13A869C2"/>
    <w:rsid w:val="13CC46FD"/>
    <w:rsid w:val="13D60117"/>
    <w:rsid w:val="1447686F"/>
    <w:rsid w:val="146D25A8"/>
    <w:rsid w:val="146F5380"/>
    <w:rsid w:val="149B63CC"/>
    <w:rsid w:val="149F19D9"/>
    <w:rsid w:val="14E64404"/>
    <w:rsid w:val="15097731"/>
    <w:rsid w:val="15753EB1"/>
    <w:rsid w:val="15CB4088"/>
    <w:rsid w:val="15D10902"/>
    <w:rsid w:val="16317BAB"/>
    <w:rsid w:val="1696125C"/>
    <w:rsid w:val="16C12AAB"/>
    <w:rsid w:val="16CA6341"/>
    <w:rsid w:val="16CC4DD0"/>
    <w:rsid w:val="16F45072"/>
    <w:rsid w:val="17055A4B"/>
    <w:rsid w:val="171A3115"/>
    <w:rsid w:val="171F3CAD"/>
    <w:rsid w:val="17644F86"/>
    <w:rsid w:val="17D34985"/>
    <w:rsid w:val="17F11D65"/>
    <w:rsid w:val="18183CF0"/>
    <w:rsid w:val="18402BAA"/>
    <w:rsid w:val="18723F57"/>
    <w:rsid w:val="188F5215"/>
    <w:rsid w:val="18906910"/>
    <w:rsid w:val="18B57939"/>
    <w:rsid w:val="18CC0E37"/>
    <w:rsid w:val="19760B21"/>
    <w:rsid w:val="19783A35"/>
    <w:rsid w:val="199A3B00"/>
    <w:rsid w:val="19B007C3"/>
    <w:rsid w:val="19E64058"/>
    <w:rsid w:val="19F4177F"/>
    <w:rsid w:val="19FF0835"/>
    <w:rsid w:val="1A155C4B"/>
    <w:rsid w:val="1A181005"/>
    <w:rsid w:val="1A35093A"/>
    <w:rsid w:val="1A973960"/>
    <w:rsid w:val="1AAF08CF"/>
    <w:rsid w:val="1AB253F9"/>
    <w:rsid w:val="1AD0657F"/>
    <w:rsid w:val="1AD5683B"/>
    <w:rsid w:val="1AF41C24"/>
    <w:rsid w:val="1B3F2D64"/>
    <w:rsid w:val="1B4E1C4B"/>
    <w:rsid w:val="1B591393"/>
    <w:rsid w:val="1BD35B35"/>
    <w:rsid w:val="1BEA1DF0"/>
    <w:rsid w:val="1CB85037"/>
    <w:rsid w:val="1CEE74DD"/>
    <w:rsid w:val="1CF156B0"/>
    <w:rsid w:val="1D043A58"/>
    <w:rsid w:val="1D774DF9"/>
    <w:rsid w:val="1D9007E3"/>
    <w:rsid w:val="1D9312E6"/>
    <w:rsid w:val="1D97607C"/>
    <w:rsid w:val="1E003018"/>
    <w:rsid w:val="1E1B7534"/>
    <w:rsid w:val="1E3561AA"/>
    <w:rsid w:val="1EA356F2"/>
    <w:rsid w:val="1EE0010E"/>
    <w:rsid w:val="1EE763D4"/>
    <w:rsid w:val="1F026A3D"/>
    <w:rsid w:val="1F531071"/>
    <w:rsid w:val="1F5E2F97"/>
    <w:rsid w:val="1F6250E9"/>
    <w:rsid w:val="1F703AD2"/>
    <w:rsid w:val="1F84088D"/>
    <w:rsid w:val="1F9857FC"/>
    <w:rsid w:val="1FA11B5E"/>
    <w:rsid w:val="20034FD7"/>
    <w:rsid w:val="20036B83"/>
    <w:rsid w:val="20037CE2"/>
    <w:rsid w:val="200661ED"/>
    <w:rsid w:val="201672EF"/>
    <w:rsid w:val="202D2782"/>
    <w:rsid w:val="204E243E"/>
    <w:rsid w:val="2055483E"/>
    <w:rsid w:val="206002BD"/>
    <w:rsid w:val="207D7F0C"/>
    <w:rsid w:val="208D5127"/>
    <w:rsid w:val="20900EFD"/>
    <w:rsid w:val="20A81324"/>
    <w:rsid w:val="21171FC7"/>
    <w:rsid w:val="2184141C"/>
    <w:rsid w:val="21A75DE3"/>
    <w:rsid w:val="21B74EFE"/>
    <w:rsid w:val="21C35332"/>
    <w:rsid w:val="21FB32D2"/>
    <w:rsid w:val="221B077F"/>
    <w:rsid w:val="223E3E37"/>
    <w:rsid w:val="226679F3"/>
    <w:rsid w:val="22AB44FF"/>
    <w:rsid w:val="22AB49B0"/>
    <w:rsid w:val="22CE1D1A"/>
    <w:rsid w:val="22D62A74"/>
    <w:rsid w:val="230752AC"/>
    <w:rsid w:val="23105B9A"/>
    <w:rsid w:val="232407C5"/>
    <w:rsid w:val="23732AE7"/>
    <w:rsid w:val="23903150"/>
    <w:rsid w:val="23C40B8A"/>
    <w:rsid w:val="23E96111"/>
    <w:rsid w:val="23F92428"/>
    <w:rsid w:val="24152FB5"/>
    <w:rsid w:val="243B3ECC"/>
    <w:rsid w:val="245F412D"/>
    <w:rsid w:val="2478611B"/>
    <w:rsid w:val="24D35304"/>
    <w:rsid w:val="24DA419C"/>
    <w:rsid w:val="24EA5426"/>
    <w:rsid w:val="24FA1BCA"/>
    <w:rsid w:val="24FB61F1"/>
    <w:rsid w:val="251A3D53"/>
    <w:rsid w:val="254A464A"/>
    <w:rsid w:val="254C4260"/>
    <w:rsid w:val="257A6539"/>
    <w:rsid w:val="258D374A"/>
    <w:rsid w:val="25AE0515"/>
    <w:rsid w:val="25AE185C"/>
    <w:rsid w:val="25BB021C"/>
    <w:rsid w:val="25D43B3E"/>
    <w:rsid w:val="25FB08BC"/>
    <w:rsid w:val="2609283E"/>
    <w:rsid w:val="26555B2E"/>
    <w:rsid w:val="26606E70"/>
    <w:rsid w:val="26D44871"/>
    <w:rsid w:val="26DC73FD"/>
    <w:rsid w:val="270B4AF5"/>
    <w:rsid w:val="276E4D90"/>
    <w:rsid w:val="27C5586A"/>
    <w:rsid w:val="27E14360"/>
    <w:rsid w:val="27E41BC2"/>
    <w:rsid w:val="28124498"/>
    <w:rsid w:val="28297B55"/>
    <w:rsid w:val="28490D7C"/>
    <w:rsid w:val="28673389"/>
    <w:rsid w:val="288E6AEF"/>
    <w:rsid w:val="28B3013D"/>
    <w:rsid w:val="28B3169D"/>
    <w:rsid w:val="28C01820"/>
    <w:rsid w:val="28D60AE8"/>
    <w:rsid w:val="28DB5E28"/>
    <w:rsid w:val="28E30356"/>
    <w:rsid w:val="28E423F7"/>
    <w:rsid w:val="295E232D"/>
    <w:rsid w:val="29602786"/>
    <w:rsid w:val="297346FA"/>
    <w:rsid w:val="29892298"/>
    <w:rsid w:val="2996785B"/>
    <w:rsid w:val="29991642"/>
    <w:rsid w:val="29A66682"/>
    <w:rsid w:val="29B6748B"/>
    <w:rsid w:val="29F744CD"/>
    <w:rsid w:val="29FB1D1E"/>
    <w:rsid w:val="2A0F285A"/>
    <w:rsid w:val="2A1064DD"/>
    <w:rsid w:val="2A2C6BA9"/>
    <w:rsid w:val="2A4301FB"/>
    <w:rsid w:val="2A8B096F"/>
    <w:rsid w:val="2AA95A96"/>
    <w:rsid w:val="2ABC1669"/>
    <w:rsid w:val="2B064335"/>
    <w:rsid w:val="2B0773AF"/>
    <w:rsid w:val="2B1775C6"/>
    <w:rsid w:val="2B19358C"/>
    <w:rsid w:val="2B2B554C"/>
    <w:rsid w:val="2B486732"/>
    <w:rsid w:val="2B692B46"/>
    <w:rsid w:val="2B697442"/>
    <w:rsid w:val="2B6C5917"/>
    <w:rsid w:val="2B97633F"/>
    <w:rsid w:val="2BB71AFC"/>
    <w:rsid w:val="2C401612"/>
    <w:rsid w:val="2C4D756D"/>
    <w:rsid w:val="2C7503A7"/>
    <w:rsid w:val="2C8C02B2"/>
    <w:rsid w:val="2C9C31F7"/>
    <w:rsid w:val="2CC46655"/>
    <w:rsid w:val="2CE9403E"/>
    <w:rsid w:val="2CEF4C8D"/>
    <w:rsid w:val="2DBC1394"/>
    <w:rsid w:val="2DC16A61"/>
    <w:rsid w:val="2DE97245"/>
    <w:rsid w:val="2E0007D0"/>
    <w:rsid w:val="2E255631"/>
    <w:rsid w:val="2E327CF0"/>
    <w:rsid w:val="2E412A72"/>
    <w:rsid w:val="2E441EFE"/>
    <w:rsid w:val="2E4E5E22"/>
    <w:rsid w:val="2ED122E7"/>
    <w:rsid w:val="2EE03979"/>
    <w:rsid w:val="2EFB62E5"/>
    <w:rsid w:val="2F1B5BD6"/>
    <w:rsid w:val="2F442D33"/>
    <w:rsid w:val="2F586F93"/>
    <w:rsid w:val="2F6A547E"/>
    <w:rsid w:val="2FAB00F4"/>
    <w:rsid w:val="2FFC1C21"/>
    <w:rsid w:val="307F60BA"/>
    <w:rsid w:val="30917A0C"/>
    <w:rsid w:val="30A24863"/>
    <w:rsid w:val="30BB586A"/>
    <w:rsid w:val="30C44872"/>
    <w:rsid w:val="31394DFE"/>
    <w:rsid w:val="31471AE7"/>
    <w:rsid w:val="31536045"/>
    <w:rsid w:val="315A6A7D"/>
    <w:rsid w:val="31782273"/>
    <w:rsid w:val="31BA4B1A"/>
    <w:rsid w:val="321A638B"/>
    <w:rsid w:val="32B168A9"/>
    <w:rsid w:val="32B21496"/>
    <w:rsid w:val="32B40EF3"/>
    <w:rsid w:val="32EE3418"/>
    <w:rsid w:val="332C7D0D"/>
    <w:rsid w:val="335723AD"/>
    <w:rsid w:val="33572E4C"/>
    <w:rsid w:val="33E34CC3"/>
    <w:rsid w:val="34386E9B"/>
    <w:rsid w:val="344D2977"/>
    <w:rsid w:val="34583E7A"/>
    <w:rsid w:val="348430A6"/>
    <w:rsid w:val="34A374CB"/>
    <w:rsid w:val="34B942EC"/>
    <w:rsid w:val="35454043"/>
    <w:rsid w:val="3574450E"/>
    <w:rsid w:val="35794AE7"/>
    <w:rsid w:val="35B7728D"/>
    <w:rsid w:val="35FA22FE"/>
    <w:rsid w:val="361832C6"/>
    <w:rsid w:val="363551BA"/>
    <w:rsid w:val="367E0729"/>
    <w:rsid w:val="36917CEF"/>
    <w:rsid w:val="36A02C4A"/>
    <w:rsid w:val="36A806B1"/>
    <w:rsid w:val="36E36BA5"/>
    <w:rsid w:val="370829E6"/>
    <w:rsid w:val="37325B23"/>
    <w:rsid w:val="373C2660"/>
    <w:rsid w:val="373D1445"/>
    <w:rsid w:val="374B252C"/>
    <w:rsid w:val="375F1B08"/>
    <w:rsid w:val="37DE5D5B"/>
    <w:rsid w:val="381B5B2A"/>
    <w:rsid w:val="381F293C"/>
    <w:rsid w:val="3832212B"/>
    <w:rsid w:val="385057BE"/>
    <w:rsid w:val="38714CE5"/>
    <w:rsid w:val="38DB224D"/>
    <w:rsid w:val="38EC4CBA"/>
    <w:rsid w:val="39052BAD"/>
    <w:rsid w:val="391A3371"/>
    <w:rsid w:val="3942519E"/>
    <w:rsid w:val="394330E3"/>
    <w:rsid w:val="397E415E"/>
    <w:rsid w:val="39D86F9F"/>
    <w:rsid w:val="3A077D93"/>
    <w:rsid w:val="3A0E5971"/>
    <w:rsid w:val="3A1034E5"/>
    <w:rsid w:val="3A227814"/>
    <w:rsid w:val="3A315E6A"/>
    <w:rsid w:val="3A522471"/>
    <w:rsid w:val="3A540ABA"/>
    <w:rsid w:val="3A5A7D10"/>
    <w:rsid w:val="3A610BD1"/>
    <w:rsid w:val="3A75547D"/>
    <w:rsid w:val="3A824036"/>
    <w:rsid w:val="3AC05EA1"/>
    <w:rsid w:val="3B0914B6"/>
    <w:rsid w:val="3B0D61E5"/>
    <w:rsid w:val="3B39181F"/>
    <w:rsid w:val="3B3B25B1"/>
    <w:rsid w:val="3BA4046D"/>
    <w:rsid w:val="3BAF12B1"/>
    <w:rsid w:val="3BCE638A"/>
    <w:rsid w:val="3BD6041D"/>
    <w:rsid w:val="3C0728D7"/>
    <w:rsid w:val="3C115CA6"/>
    <w:rsid w:val="3C270951"/>
    <w:rsid w:val="3C4D2CD4"/>
    <w:rsid w:val="3C4E001F"/>
    <w:rsid w:val="3C7358C0"/>
    <w:rsid w:val="3C7570E5"/>
    <w:rsid w:val="3C9B18E7"/>
    <w:rsid w:val="3CC36FE4"/>
    <w:rsid w:val="3CCB50D0"/>
    <w:rsid w:val="3CCC7D42"/>
    <w:rsid w:val="3CDC481D"/>
    <w:rsid w:val="3CF12FD1"/>
    <w:rsid w:val="3CFC15EA"/>
    <w:rsid w:val="3CFF4175"/>
    <w:rsid w:val="3D2F44DA"/>
    <w:rsid w:val="3D416A69"/>
    <w:rsid w:val="3D5143DF"/>
    <w:rsid w:val="3D5B2D60"/>
    <w:rsid w:val="3D950E10"/>
    <w:rsid w:val="3DF92019"/>
    <w:rsid w:val="3E460033"/>
    <w:rsid w:val="3E6A6721"/>
    <w:rsid w:val="3E9646BA"/>
    <w:rsid w:val="3EE95B1B"/>
    <w:rsid w:val="3F2B103B"/>
    <w:rsid w:val="3F5208C5"/>
    <w:rsid w:val="3F7536F7"/>
    <w:rsid w:val="3F966271"/>
    <w:rsid w:val="3F9E5134"/>
    <w:rsid w:val="3FA44D40"/>
    <w:rsid w:val="3FC667B5"/>
    <w:rsid w:val="3FE25E66"/>
    <w:rsid w:val="3FED4DE6"/>
    <w:rsid w:val="3FF177C1"/>
    <w:rsid w:val="4038074C"/>
    <w:rsid w:val="403C1585"/>
    <w:rsid w:val="404B1B74"/>
    <w:rsid w:val="40611D0B"/>
    <w:rsid w:val="409D2355"/>
    <w:rsid w:val="40BD4078"/>
    <w:rsid w:val="40D03E99"/>
    <w:rsid w:val="40D73299"/>
    <w:rsid w:val="40F925FB"/>
    <w:rsid w:val="40FB6F2E"/>
    <w:rsid w:val="40FD1E44"/>
    <w:rsid w:val="40FE5683"/>
    <w:rsid w:val="41003BE9"/>
    <w:rsid w:val="41047658"/>
    <w:rsid w:val="412A4F1E"/>
    <w:rsid w:val="41425CD3"/>
    <w:rsid w:val="418B2656"/>
    <w:rsid w:val="41A24E72"/>
    <w:rsid w:val="41AD4AAD"/>
    <w:rsid w:val="41B20BDC"/>
    <w:rsid w:val="41B460DF"/>
    <w:rsid w:val="41ED670A"/>
    <w:rsid w:val="420C6CC5"/>
    <w:rsid w:val="422312F2"/>
    <w:rsid w:val="42476BA6"/>
    <w:rsid w:val="424E6CC7"/>
    <w:rsid w:val="42950005"/>
    <w:rsid w:val="429B16F6"/>
    <w:rsid w:val="42A85F2F"/>
    <w:rsid w:val="42AF62C9"/>
    <w:rsid w:val="42DB004C"/>
    <w:rsid w:val="431514F2"/>
    <w:rsid w:val="43261BE1"/>
    <w:rsid w:val="437E1E9A"/>
    <w:rsid w:val="43C87BFE"/>
    <w:rsid w:val="43D23C06"/>
    <w:rsid w:val="43E541AC"/>
    <w:rsid w:val="441C5EAD"/>
    <w:rsid w:val="442C592F"/>
    <w:rsid w:val="442F7E58"/>
    <w:rsid w:val="4466485B"/>
    <w:rsid w:val="44A20D6B"/>
    <w:rsid w:val="44A60090"/>
    <w:rsid w:val="44AF3A0F"/>
    <w:rsid w:val="44E233AC"/>
    <w:rsid w:val="452279F3"/>
    <w:rsid w:val="452872A7"/>
    <w:rsid w:val="453F7884"/>
    <w:rsid w:val="45575657"/>
    <w:rsid w:val="45791800"/>
    <w:rsid w:val="457D4B56"/>
    <w:rsid w:val="4582389D"/>
    <w:rsid w:val="45BC44A1"/>
    <w:rsid w:val="46446CB8"/>
    <w:rsid w:val="46740A5D"/>
    <w:rsid w:val="46937BE6"/>
    <w:rsid w:val="469F616A"/>
    <w:rsid w:val="46CC6D00"/>
    <w:rsid w:val="46DB5BB5"/>
    <w:rsid w:val="471B3C25"/>
    <w:rsid w:val="471E5838"/>
    <w:rsid w:val="4722187D"/>
    <w:rsid w:val="472A0E46"/>
    <w:rsid w:val="47425854"/>
    <w:rsid w:val="475A26C6"/>
    <w:rsid w:val="47672C75"/>
    <w:rsid w:val="47691B63"/>
    <w:rsid w:val="477E7F10"/>
    <w:rsid w:val="47A52637"/>
    <w:rsid w:val="47AF492C"/>
    <w:rsid w:val="47C573CD"/>
    <w:rsid w:val="48021959"/>
    <w:rsid w:val="483B6C16"/>
    <w:rsid w:val="48BE1E7A"/>
    <w:rsid w:val="491A664F"/>
    <w:rsid w:val="494E475D"/>
    <w:rsid w:val="495F60F8"/>
    <w:rsid w:val="49A332AA"/>
    <w:rsid w:val="49BC62AE"/>
    <w:rsid w:val="4A080B0F"/>
    <w:rsid w:val="4A333CC7"/>
    <w:rsid w:val="4A416D60"/>
    <w:rsid w:val="4A6D29DF"/>
    <w:rsid w:val="4A83450D"/>
    <w:rsid w:val="4AB92BBE"/>
    <w:rsid w:val="4ADA72F4"/>
    <w:rsid w:val="4AFF499E"/>
    <w:rsid w:val="4B0E6B98"/>
    <w:rsid w:val="4B22587C"/>
    <w:rsid w:val="4B2F56DF"/>
    <w:rsid w:val="4B3F07EA"/>
    <w:rsid w:val="4B830627"/>
    <w:rsid w:val="4BD044CD"/>
    <w:rsid w:val="4BD11D03"/>
    <w:rsid w:val="4BD42903"/>
    <w:rsid w:val="4BDD5F63"/>
    <w:rsid w:val="4BDF3F09"/>
    <w:rsid w:val="4BFB5A29"/>
    <w:rsid w:val="4C253F91"/>
    <w:rsid w:val="4C3F1EBF"/>
    <w:rsid w:val="4C4E2D26"/>
    <w:rsid w:val="4C9B702F"/>
    <w:rsid w:val="4CB82328"/>
    <w:rsid w:val="4CBF3FAD"/>
    <w:rsid w:val="4CFA1DA3"/>
    <w:rsid w:val="4D567FE0"/>
    <w:rsid w:val="4D687BDD"/>
    <w:rsid w:val="4DA004A4"/>
    <w:rsid w:val="4DD724EA"/>
    <w:rsid w:val="4DE54B80"/>
    <w:rsid w:val="4E036A0B"/>
    <w:rsid w:val="4E1727FE"/>
    <w:rsid w:val="4E1F11C0"/>
    <w:rsid w:val="4E471995"/>
    <w:rsid w:val="4E733C14"/>
    <w:rsid w:val="4E7F639B"/>
    <w:rsid w:val="4E98502A"/>
    <w:rsid w:val="4E9F32EE"/>
    <w:rsid w:val="4EAC44F2"/>
    <w:rsid w:val="4EC84E09"/>
    <w:rsid w:val="4F005051"/>
    <w:rsid w:val="4F0324E5"/>
    <w:rsid w:val="4F0B6098"/>
    <w:rsid w:val="4F0C0FCF"/>
    <w:rsid w:val="4F21003D"/>
    <w:rsid w:val="4F2B51C8"/>
    <w:rsid w:val="4F2F329B"/>
    <w:rsid w:val="4F3123E8"/>
    <w:rsid w:val="4F41312E"/>
    <w:rsid w:val="4F4627AA"/>
    <w:rsid w:val="4F823A25"/>
    <w:rsid w:val="4F917203"/>
    <w:rsid w:val="4F95050E"/>
    <w:rsid w:val="4FB620B2"/>
    <w:rsid w:val="50126E1F"/>
    <w:rsid w:val="503412FF"/>
    <w:rsid w:val="50370ACD"/>
    <w:rsid w:val="50825634"/>
    <w:rsid w:val="50C51508"/>
    <w:rsid w:val="50DF4CD8"/>
    <w:rsid w:val="50F50D65"/>
    <w:rsid w:val="5109353C"/>
    <w:rsid w:val="513E072E"/>
    <w:rsid w:val="514F5345"/>
    <w:rsid w:val="51743B94"/>
    <w:rsid w:val="519B6ED1"/>
    <w:rsid w:val="51A02B1E"/>
    <w:rsid w:val="51A66592"/>
    <w:rsid w:val="51B35255"/>
    <w:rsid w:val="51F5529E"/>
    <w:rsid w:val="520D047B"/>
    <w:rsid w:val="52463CA2"/>
    <w:rsid w:val="52881D7E"/>
    <w:rsid w:val="52963A8B"/>
    <w:rsid w:val="52C70ED5"/>
    <w:rsid w:val="52EE4C0C"/>
    <w:rsid w:val="53214B17"/>
    <w:rsid w:val="5322567C"/>
    <w:rsid w:val="534E4924"/>
    <w:rsid w:val="5353203E"/>
    <w:rsid w:val="535A415C"/>
    <w:rsid w:val="53CA02B3"/>
    <w:rsid w:val="53CF7ECD"/>
    <w:rsid w:val="53D944ED"/>
    <w:rsid w:val="541C7B08"/>
    <w:rsid w:val="544D7E17"/>
    <w:rsid w:val="54553644"/>
    <w:rsid w:val="5477478F"/>
    <w:rsid w:val="54957888"/>
    <w:rsid w:val="54AA590A"/>
    <w:rsid w:val="54E0671E"/>
    <w:rsid w:val="54E23F4B"/>
    <w:rsid w:val="54FB1C24"/>
    <w:rsid w:val="551E77D3"/>
    <w:rsid w:val="55393A90"/>
    <w:rsid w:val="555022C7"/>
    <w:rsid w:val="556C561E"/>
    <w:rsid w:val="55771E3F"/>
    <w:rsid w:val="558535D4"/>
    <w:rsid w:val="558926D2"/>
    <w:rsid w:val="55A6283F"/>
    <w:rsid w:val="55A90CEE"/>
    <w:rsid w:val="55D52AB2"/>
    <w:rsid w:val="55DE55AF"/>
    <w:rsid w:val="55E03CFE"/>
    <w:rsid w:val="560A4D48"/>
    <w:rsid w:val="5610010E"/>
    <w:rsid w:val="56142876"/>
    <w:rsid w:val="562F1ECF"/>
    <w:rsid w:val="564C38AA"/>
    <w:rsid w:val="567F57CD"/>
    <w:rsid w:val="567F6D98"/>
    <w:rsid w:val="56F17333"/>
    <w:rsid w:val="570352C0"/>
    <w:rsid w:val="57185480"/>
    <w:rsid w:val="572A1943"/>
    <w:rsid w:val="574B184B"/>
    <w:rsid w:val="57553CF9"/>
    <w:rsid w:val="57A56601"/>
    <w:rsid w:val="57D739C3"/>
    <w:rsid w:val="57EB7453"/>
    <w:rsid w:val="58402BB2"/>
    <w:rsid w:val="584E7F27"/>
    <w:rsid w:val="587F4CED"/>
    <w:rsid w:val="5884784C"/>
    <w:rsid w:val="58A75F47"/>
    <w:rsid w:val="58B77EC9"/>
    <w:rsid w:val="58B95707"/>
    <w:rsid w:val="58BC3643"/>
    <w:rsid w:val="58EE094E"/>
    <w:rsid w:val="59213252"/>
    <w:rsid w:val="594F132C"/>
    <w:rsid w:val="596677B9"/>
    <w:rsid w:val="597811E3"/>
    <w:rsid w:val="59A05505"/>
    <w:rsid w:val="59B61076"/>
    <w:rsid w:val="59F40688"/>
    <w:rsid w:val="5A174382"/>
    <w:rsid w:val="5A2A3BB4"/>
    <w:rsid w:val="5A5B43E4"/>
    <w:rsid w:val="5AC14894"/>
    <w:rsid w:val="5AE605CD"/>
    <w:rsid w:val="5B4F6328"/>
    <w:rsid w:val="5B6228B9"/>
    <w:rsid w:val="5B692587"/>
    <w:rsid w:val="5BDB4A87"/>
    <w:rsid w:val="5C0C3556"/>
    <w:rsid w:val="5C2C7A7C"/>
    <w:rsid w:val="5C4C342E"/>
    <w:rsid w:val="5C7B144A"/>
    <w:rsid w:val="5C837359"/>
    <w:rsid w:val="5CAC65FB"/>
    <w:rsid w:val="5CAE2533"/>
    <w:rsid w:val="5CF26E72"/>
    <w:rsid w:val="5D0E1098"/>
    <w:rsid w:val="5D1D5100"/>
    <w:rsid w:val="5D4C15DB"/>
    <w:rsid w:val="5DAA7A14"/>
    <w:rsid w:val="5DC171FF"/>
    <w:rsid w:val="5DD47C97"/>
    <w:rsid w:val="5DEC4A82"/>
    <w:rsid w:val="5E6F5D30"/>
    <w:rsid w:val="5E7265E0"/>
    <w:rsid w:val="5E7470B3"/>
    <w:rsid w:val="5EAB00EE"/>
    <w:rsid w:val="5EC73F22"/>
    <w:rsid w:val="5EC94A17"/>
    <w:rsid w:val="5EE77B30"/>
    <w:rsid w:val="5F35689E"/>
    <w:rsid w:val="5FB4267D"/>
    <w:rsid w:val="5FFB7E21"/>
    <w:rsid w:val="60011F91"/>
    <w:rsid w:val="60051BCB"/>
    <w:rsid w:val="602C4E67"/>
    <w:rsid w:val="602E3531"/>
    <w:rsid w:val="6039539E"/>
    <w:rsid w:val="60401A5F"/>
    <w:rsid w:val="607340EB"/>
    <w:rsid w:val="60A44F26"/>
    <w:rsid w:val="60B33B81"/>
    <w:rsid w:val="60B92D60"/>
    <w:rsid w:val="60DF5E26"/>
    <w:rsid w:val="60F04F12"/>
    <w:rsid w:val="611B04C4"/>
    <w:rsid w:val="613262A2"/>
    <w:rsid w:val="6152522F"/>
    <w:rsid w:val="615549FD"/>
    <w:rsid w:val="61561F58"/>
    <w:rsid w:val="61930E23"/>
    <w:rsid w:val="61A6381C"/>
    <w:rsid w:val="61B52794"/>
    <w:rsid w:val="61D4421A"/>
    <w:rsid w:val="61FF51BD"/>
    <w:rsid w:val="622C3D6E"/>
    <w:rsid w:val="622E12EA"/>
    <w:rsid w:val="624F141E"/>
    <w:rsid w:val="62674336"/>
    <w:rsid w:val="628801C7"/>
    <w:rsid w:val="62886A33"/>
    <w:rsid w:val="62A81AA8"/>
    <w:rsid w:val="62BD7583"/>
    <w:rsid w:val="62C62B16"/>
    <w:rsid w:val="630E18B2"/>
    <w:rsid w:val="6321527F"/>
    <w:rsid w:val="63A12EE9"/>
    <w:rsid w:val="63A27F39"/>
    <w:rsid w:val="643F182A"/>
    <w:rsid w:val="644D2A32"/>
    <w:rsid w:val="64AA6660"/>
    <w:rsid w:val="650D40E4"/>
    <w:rsid w:val="655A2638"/>
    <w:rsid w:val="655C3425"/>
    <w:rsid w:val="6588381D"/>
    <w:rsid w:val="65A56829"/>
    <w:rsid w:val="65DD7339"/>
    <w:rsid w:val="663B1762"/>
    <w:rsid w:val="665B39C2"/>
    <w:rsid w:val="669209A8"/>
    <w:rsid w:val="66B9170C"/>
    <w:rsid w:val="67082D04"/>
    <w:rsid w:val="670C0C99"/>
    <w:rsid w:val="6737557D"/>
    <w:rsid w:val="67620D9C"/>
    <w:rsid w:val="67F01CE4"/>
    <w:rsid w:val="683B70E8"/>
    <w:rsid w:val="6875110E"/>
    <w:rsid w:val="68A37136"/>
    <w:rsid w:val="68BB2E97"/>
    <w:rsid w:val="690945D8"/>
    <w:rsid w:val="692E0675"/>
    <w:rsid w:val="699C6E19"/>
    <w:rsid w:val="69BE2B5A"/>
    <w:rsid w:val="69C6172D"/>
    <w:rsid w:val="69C64B57"/>
    <w:rsid w:val="69F06109"/>
    <w:rsid w:val="6A3B70A2"/>
    <w:rsid w:val="6A432DAB"/>
    <w:rsid w:val="6A5030A7"/>
    <w:rsid w:val="6A6F28A1"/>
    <w:rsid w:val="6A76028E"/>
    <w:rsid w:val="6A987873"/>
    <w:rsid w:val="6B0041FE"/>
    <w:rsid w:val="6B2C15B0"/>
    <w:rsid w:val="6B4A318D"/>
    <w:rsid w:val="6B6179A4"/>
    <w:rsid w:val="6B7150E5"/>
    <w:rsid w:val="6B974198"/>
    <w:rsid w:val="6B9B1CA1"/>
    <w:rsid w:val="6BE1034D"/>
    <w:rsid w:val="6C202824"/>
    <w:rsid w:val="6C941357"/>
    <w:rsid w:val="6CC541CB"/>
    <w:rsid w:val="6CE33323"/>
    <w:rsid w:val="6CED762F"/>
    <w:rsid w:val="6D385E45"/>
    <w:rsid w:val="6D3F061A"/>
    <w:rsid w:val="6D535020"/>
    <w:rsid w:val="6DBA2C7D"/>
    <w:rsid w:val="6DBF3218"/>
    <w:rsid w:val="6DEF4D36"/>
    <w:rsid w:val="6E0D1E1C"/>
    <w:rsid w:val="6E0E16E0"/>
    <w:rsid w:val="6E14001B"/>
    <w:rsid w:val="6E4774E7"/>
    <w:rsid w:val="6E845792"/>
    <w:rsid w:val="6E9B7C1F"/>
    <w:rsid w:val="6E9F0E3F"/>
    <w:rsid w:val="6ED86F53"/>
    <w:rsid w:val="6EE5694E"/>
    <w:rsid w:val="6F2E3500"/>
    <w:rsid w:val="6F4E7DDF"/>
    <w:rsid w:val="6F805225"/>
    <w:rsid w:val="6FD807AD"/>
    <w:rsid w:val="6FDC6C7F"/>
    <w:rsid w:val="6FFF428D"/>
    <w:rsid w:val="70110B59"/>
    <w:rsid w:val="70134B1B"/>
    <w:rsid w:val="702D2551"/>
    <w:rsid w:val="704A254B"/>
    <w:rsid w:val="705325C5"/>
    <w:rsid w:val="70CF2EA7"/>
    <w:rsid w:val="70E72A92"/>
    <w:rsid w:val="712E483D"/>
    <w:rsid w:val="714156D8"/>
    <w:rsid w:val="714462D1"/>
    <w:rsid w:val="71693982"/>
    <w:rsid w:val="71B43189"/>
    <w:rsid w:val="71F8768C"/>
    <w:rsid w:val="7213210C"/>
    <w:rsid w:val="72300FB1"/>
    <w:rsid w:val="72345F05"/>
    <w:rsid w:val="7255192C"/>
    <w:rsid w:val="72700B72"/>
    <w:rsid w:val="72A51267"/>
    <w:rsid w:val="72AC7BC5"/>
    <w:rsid w:val="72B5360E"/>
    <w:rsid w:val="736266F9"/>
    <w:rsid w:val="73745D6A"/>
    <w:rsid w:val="737C2AB8"/>
    <w:rsid w:val="73BA58C0"/>
    <w:rsid w:val="740C001B"/>
    <w:rsid w:val="74155A82"/>
    <w:rsid w:val="747E4890"/>
    <w:rsid w:val="748E5A5D"/>
    <w:rsid w:val="749432FF"/>
    <w:rsid w:val="752D12E6"/>
    <w:rsid w:val="7532116E"/>
    <w:rsid w:val="755D49BC"/>
    <w:rsid w:val="758957AC"/>
    <w:rsid w:val="75A2043A"/>
    <w:rsid w:val="75C209F1"/>
    <w:rsid w:val="75F86559"/>
    <w:rsid w:val="75FC78BB"/>
    <w:rsid w:val="760465D7"/>
    <w:rsid w:val="76350DA0"/>
    <w:rsid w:val="76474777"/>
    <w:rsid w:val="77816CBB"/>
    <w:rsid w:val="77A4176D"/>
    <w:rsid w:val="77A97F88"/>
    <w:rsid w:val="77D66442"/>
    <w:rsid w:val="77F139A0"/>
    <w:rsid w:val="780704EE"/>
    <w:rsid w:val="78087041"/>
    <w:rsid w:val="78916A12"/>
    <w:rsid w:val="78917F7C"/>
    <w:rsid w:val="78995AFF"/>
    <w:rsid w:val="790510E5"/>
    <w:rsid w:val="79055DE2"/>
    <w:rsid w:val="79202B55"/>
    <w:rsid w:val="79443BDE"/>
    <w:rsid w:val="794B78A3"/>
    <w:rsid w:val="794F0FC0"/>
    <w:rsid w:val="79603182"/>
    <w:rsid w:val="798B1948"/>
    <w:rsid w:val="79B85ED2"/>
    <w:rsid w:val="79BC2447"/>
    <w:rsid w:val="79C63AAD"/>
    <w:rsid w:val="79E029FD"/>
    <w:rsid w:val="79EB694D"/>
    <w:rsid w:val="7A121884"/>
    <w:rsid w:val="7A187D43"/>
    <w:rsid w:val="7A6E0B1B"/>
    <w:rsid w:val="7AA65DC2"/>
    <w:rsid w:val="7ABA7169"/>
    <w:rsid w:val="7ACB2E6D"/>
    <w:rsid w:val="7AE85C98"/>
    <w:rsid w:val="7B1B6F14"/>
    <w:rsid w:val="7B8D3BDA"/>
    <w:rsid w:val="7BB41A2C"/>
    <w:rsid w:val="7BD20D38"/>
    <w:rsid w:val="7BE75CA4"/>
    <w:rsid w:val="7C2A7B85"/>
    <w:rsid w:val="7C2C4CC7"/>
    <w:rsid w:val="7C4C62ED"/>
    <w:rsid w:val="7C635A9B"/>
    <w:rsid w:val="7C656D39"/>
    <w:rsid w:val="7CA87A65"/>
    <w:rsid w:val="7CE04DC8"/>
    <w:rsid w:val="7D335C20"/>
    <w:rsid w:val="7D414B7B"/>
    <w:rsid w:val="7D5E31D6"/>
    <w:rsid w:val="7D6A2BFB"/>
    <w:rsid w:val="7D6D195E"/>
    <w:rsid w:val="7D796235"/>
    <w:rsid w:val="7D865371"/>
    <w:rsid w:val="7D9D731A"/>
    <w:rsid w:val="7E0D6B45"/>
    <w:rsid w:val="7E37682D"/>
    <w:rsid w:val="7E5843E9"/>
    <w:rsid w:val="7E5E0E12"/>
    <w:rsid w:val="7E825410"/>
    <w:rsid w:val="7EC14647"/>
    <w:rsid w:val="7F030E53"/>
    <w:rsid w:val="7F140005"/>
    <w:rsid w:val="7F256339"/>
    <w:rsid w:val="7F3011DB"/>
    <w:rsid w:val="7F403BF3"/>
    <w:rsid w:val="7F4F50CE"/>
    <w:rsid w:val="7F525386"/>
    <w:rsid w:val="7F6B5B20"/>
    <w:rsid w:val="7FB1129E"/>
    <w:rsid w:val="7FDB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link w:val="70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FollowedHyperlink"/>
    <w:basedOn w:val="12"/>
    <w:qFormat/>
    <w:uiPriority w:val="0"/>
    <w:rPr>
      <w:color w:val="333333"/>
      <w:u w:val="none"/>
    </w:rPr>
  </w:style>
  <w:style w:type="character" w:styleId="15">
    <w:name w:val="Emphasis"/>
    <w:basedOn w:val="12"/>
    <w:qFormat/>
    <w:uiPriority w:val="0"/>
  </w:style>
  <w:style w:type="character" w:styleId="16">
    <w:name w:val="Hyperlink"/>
    <w:basedOn w:val="12"/>
    <w:qFormat/>
    <w:uiPriority w:val="0"/>
    <w:rPr>
      <w:color w:val="333333"/>
      <w:u w:val="none"/>
    </w:rPr>
  </w:style>
  <w:style w:type="character" w:styleId="17">
    <w:name w:val="HTML Code"/>
    <w:basedOn w:val="12"/>
    <w:qFormat/>
    <w:uiPriority w:val="0"/>
    <w:rPr>
      <w:rFonts w:ascii="Courier New" w:hAnsi="Courier New"/>
      <w:sz w:val="20"/>
    </w:rPr>
  </w:style>
  <w:style w:type="character" w:customStyle="1" w:styleId="18">
    <w:name w:val="icon"/>
    <w:basedOn w:val="12"/>
    <w:qFormat/>
    <w:uiPriority w:val="0"/>
  </w:style>
  <w:style w:type="character" w:customStyle="1" w:styleId="19">
    <w:name w:val="icon1"/>
    <w:basedOn w:val="12"/>
    <w:qFormat/>
    <w:uiPriority w:val="0"/>
  </w:style>
  <w:style w:type="character" w:customStyle="1" w:styleId="20">
    <w:name w:val="twsj"/>
    <w:basedOn w:val="12"/>
    <w:qFormat/>
    <w:uiPriority w:val="0"/>
    <w:rPr>
      <w:color w:val="D51717"/>
    </w:rPr>
  </w:style>
  <w:style w:type="character" w:customStyle="1" w:styleId="21">
    <w:name w:val="ic_bg12"/>
    <w:basedOn w:val="12"/>
    <w:qFormat/>
    <w:uiPriority w:val="0"/>
  </w:style>
  <w:style w:type="character" w:customStyle="1" w:styleId="22">
    <w:name w:val="ic_bg21"/>
    <w:basedOn w:val="12"/>
    <w:qFormat/>
    <w:uiPriority w:val="0"/>
  </w:style>
  <w:style w:type="character" w:customStyle="1" w:styleId="23">
    <w:name w:val="ic_bg10"/>
    <w:basedOn w:val="12"/>
    <w:qFormat/>
    <w:uiPriority w:val="0"/>
  </w:style>
  <w:style w:type="character" w:customStyle="1" w:styleId="24">
    <w:name w:val="on"/>
    <w:basedOn w:val="12"/>
    <w:qFormat/>
    <w:uiPriority w:val="0"/>
    <w:rPr>
      <w:b/>
      <w:color w:val="FF3300"/>
    </w:rPr>
  </w:style>
  <w:style w:type="character" w:customStyle="1" w:styleId="25">
    <w:name w:val="ic_bg17"/>
    <w:basedOn w:val="12"/>
    <w:qFormat/>
    <w:uiPriority w:val="0"/>
  </w:style>
  <w:style w:type="character" w:customStyle="1" w:styleId="26">
    <w:name w:val="ic_bg1"/>
    <w:basedOn w:val="12"/>
    <w:qFormat/>
    <w:uiPriority w:val="0"/>
  </w:style>
  <w:style w:type="character" w:customStyle="1" w:styleId="27">
    <w:name w:val="m6"/>
    <w:basedOn w:val="12"/>
    <w:qFormat/>
    <w:uiPriority w:val="0"/>
  </w:style>
  <w:style w:type="character" w:customStyle="1" w:styleId="28">
    <w:name w:val="bg7"/>
    <w:basedOn w:val="12"/>
    <w:qFormat/>
    <w:uiPriority w:val="0"/>
  </w:style>
  <w:style w:type="character" w:customStyle="1" w:styleId="29">
    <w:name w:val="m4"/>
    <w:basedOn w:val="12"/>
    <w:qFormat/>
    <w:uiPriority w:val="0"/>
  </w:style>
  <w:style w:type="character" w:customStyle="1" w:styleId="30">
    <w:name w:val="m1"/>
    <w:basedOn w:val="12"/>
    <w:qFormat/>
    <w:uiPriority w:val="0"/>
  </w:style>
  <w:style w:type="character" w:customStyle="1" w:styleId="31">
    <w:name w:val="m2"/>
    <w:basedOn w:val="12"/>
    <w:qFormat/>
    <w:uiPriority w:val="0"/>
  </w:style>
  <w:style w:type="character" w:customStyle="1" w:styleId="32">
    <w:name w:val="m3"/>
    <w:basedOn w:val="12"/>
    <w:qFormat/>
    <w:uiPriority w:val="0"/>
  </w:style>
  <w:style w:type="character" w:customStyle="1" w:styleId="33">
    <w:name w:val="m5"/>
    <w:basedOn w:val="12"/>
    <w:qFormat/>
    <w:uiPriority w:val="0"/>
  </w:style>
  <w:style w:type="character" w:customStyle="1" w:styleId="34">
    <w:name w:val="bg8"/>
    <w:basedOn w:val="12"/>
    <w:qFormat/>
    <w:uiPriority w:val="0"/>
  </w:style>
  <w:style w:type="character" w:customStyle="1" w:styleId="35">
    <w:name w:val="bg12"/>
    <w:basedOn w:val="12"/>
    <w:qFormat/>
    <w:uiPriority w:val="0"/>
  </w:style>
  <w:style w:type="character" w:customStyle="1" w:styleId="36">
    <w:name w:val="ic_bg6"/>
    <w:basedOn w:val="12"/>
    <w:qFormat/>
    <w:uiPriority w:val="0"/>
  </w:style>
  <w:style w:type="character" w:customStyle="1" w:styleId="37">
    <w:name w:val="bg1"/>
    <w:basedOn w:val="12"/>
    <w:qFormat/>
    <w:uiPriority w:val="0"/>
  </w:style>
  <w:style w:type="character" w:customStyle="1" w:styleId="38">
    <w:name w:val="bg2"/>
    <w:basedOn w:val="12"/>
    <w:qFormat/>
    <w:uiPriority w:val="0"/>
  </w:style>
  <w:style w:type="character" w:customStyle="1" w:styleId="39">
    <w:name w:val="bg3"/>
    <w:basedOn w:val="12"/>
    <w:qFormat/>
    <w:uiPriority w:val="0"/>
  </w:style>
  <w:style w:type="character" w:customStyle="1" w:styleId="40">
    <w:name w:val="bg4"/>
    <w:basedOn w:val="12"/>
    <w:qFormat/>
    <w:uiPriority w:val="0"/>
  </w:style>
  <w:style w:type="character" w:customStyle="1" w:styleId="41">
    <w:name w:val="bg5"/>
    <w:basedOn w:val="12"/>
    <w:qFormat/>
    <w:uiPriority w:val="0"/>
  </w:style>
  <w:style w:type="character" w:customStyle="1" w:styleId="42">
    <w:name w:val="bg6"/>
    <w:basedOn w:val="12"/>
    <w:qFormat/>
    <w:uiPriority w:val="0"/>
  </w:style>
  <w:style w:type="character" w:customStyle="1" w:styleId="43">
    <w:name w:val="ic_bg9"/>
    <w:basedOn w:val="12"/>
    <w:qFormat/>
    <w:uiPriority w:val="0"/>
  </w:style>
  <w:style w:type="character" w:customStyle="1" w:styleId="44">
    <w:name w:val="bg11"/>
    <w:basedOn w:val="12"/>
    <w:qFormat/>
    <w:uiPriority w:val="0"/>
  </w:style>
  <w:style w:type="character" w:customStyle="1" w:styleId="45">
    <w:name w:val="bg9"/>
    <w:basedOn w:val="12"/>
    <w:qFormat/>
    <w:uiPriority w:val="0"/>
  </w:style>
  <w:style w:type="character" w:customStyle="1" w:styleId="46">
    <w:name w:val="bg10"/>
    <w:basedOn w:val="12"/>
    <w:qFormat/>
    <w:uiPriority w:val="0"/>
  </w:style>
  <w:style w:type="character" w:customStyle="1" w:styleId="47">
    <w:name w:val="ic_bg7"/>
    <w:basedOn w:val="12"/>
    <w:qFormat/>
    <w:uiPriority w:val="0"/>
  </w:style>
  <w:style w:type="character" w:customStyle="1" w:styleId="48">
    <w:name w:val="ic_bg19"/>
    <w:basedOn w:val="12"/>
    <w:qFormat/>
    <w:uiPriority w:val="0"/>
  </w:style>
  <w:style w:type="character" w:customStyle="1" w:styleId="49">
    <w:name w:val="ic_bg5"/>
    <w:basedOn w:val="12"/>
    <w:qFormat/>
    <w:uiPriority w:val="0"/>
  </w:style>
  <w:style w:type="character" w:customStyle="1" w:styleId="50">
    <w:name w:val="ic_bg2"/>
    <w:basedOn w:val="12"/>
    <w:qFormat/>
    <w:uiPriority w:val="0"/>
  </w:style>
  <w:style w:type="character" w:customStyle="1" w:styleId="51">
    <w:name w:val="ic_bg3"/>
    <w:basedOn w:val="12"/>
    <w:qFormat/>
    <w:uiPriority w:val="0"/>
  </w:style>
  <w:style w:type="character" w:customStyle="1" w:styleId="52">
    <w:name w:val="ic_bg4"/>
    <w:basedOn w:val="12"/>
    <w:qFormat/>
    <w:uiPriority w:val="0"/>
  </w:style>
  <w:style w:type="character" w:customStyle="1" w:styleId="53">
    <w:name w:val="ic_bg8"/>
    <w:basedOn w:val="12"/>
    <w:qFormat/>
    <w:uiPriority w:val="0"/>
  </w:style>
  <w:style w:type="character" w:customStyle="1" w:styleId="54">
    <w:name w:val="ic_bg11"/>
    <w:basedOn w:val="12"/>
    <w:qFormat/>
    <w:uiPriority w:val="0"/>
  </w:style>
  <w:style w:type="character" w:customStyle="1" w:styleId="55">
    <w:name w:val="ic_bg18"/>
    <w:basedOn w:val="12"/>
    <w:qFormat/>
    <w:uiPriority w:val="0"/>
  </w:style>
  <w:style w:type="character" w:customStyle="1" w:styleId="56">
    <w:name w:val="ic_bg13"/>
    <w:basedOn w:val="12"/>
    <w:qFormat/>
    <w:uiPriority w:val="0"/>
  </w:style>
  <w:style w:type="character" w:customStyle="1" w:styleId="57">
    <w:name w:val="ic_bg14"/>
    <w:basedOn w:val="12"/>
    <w:qFormat/>
    <w:uiPriority w:val="0"/>
  </w:style>
  <w:style w:type="character" w:customStyle="1" w:styleId="58">
    <w:name w:val="ic_bg15"/>
    <w:basedOn w:val="12"/>
    <w:qFormat/>
    <w:uiPriority w:val="0"/>
  </w:style>
  <w:style w:type="character" w:customStyle="1" w:styleId="59">
    <w:name w:val="ic_bg16"/>
    <w:basedOn w:val="12"/>
    <w:qFormat/>
    <w:uiPriority w:val="0"/>
  </w:style>
  <w:style w:type="character" w:customStyle="1" w:styleId="60">
    <w:name w:val="ic_bg20"/>
    <w:basedOn w:val="12"/>
    <w:qFormat/>
    <w:uiPriority w:val="0"/>
  </w:style>
  <w:style w:type="character" w:customStyle="1" w:styleId="61">
    <w:name w:val="current"/>
    <w:basedOn w:val="12"/>
    <w:qFormat/>
    <w:uiPriority w:val="0"/>
    <w:rPr>
      <w:color w:val="FFFFFF"/>
      <w:shd w:val="clear" w:fill="006AD7"/>
    </w:rPr>
  </w:style>
  <w:style w:type="paragraph" w:customStyle="1" w:styleId="62">
    <w:name w:val="pbj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63">
    <w:name w:val="ms-navselected1"/>
    <w:basedOn w:val="12"/>
    <w:qFormat/>
    <w:uiPriority w:val="0"/>
    <w:rPr>
      <w:shd w:val="clear" w:fill="FFE6A0"/>
    </w:rPr>
  </w:style>
  <w:style w:type="character" w:customStyle="1" w:styleId="64">
    <w:name w:val="ms-formfieldlabel"/>
    <w:basedOn w:val="12"/>
    <w:qFormat/>
    <w:uiPriority w:val="0"/>
    <w:rPr>
      <w:rFonts w:hint="eastAsia" w:ascii="宋体" w:hAnsi="宋体" w:eastAsia="宋体" w:cs="宋体"/>
      <w:color w:val="777777"/>
      <w:sz w:val="18"/>
      <w:szCs w:val="18"/>
      <w:bdr w:val="single" w:color="CCCCCC" w:sz="6" w:space="0"/>
      <w:shd w:val="clear" w:fill="EFEBEF"/>
    </w:rPr>
  </w:style>
  <w:style w:type="character" w:customStyle="1" w:styleId="65">
    <w:name w:val="ms-navheader"/>
    <w:basedOn w:val="12"/>
    <w:qFormat/>
    <w:uiPriority w:val="0"/>
    <w:rPr>
      <w:bdr w:val="single" w:color="F2F8FF" w:sz="6" w:space="0"/>
      <w:shd w:val="clear" w:fill="D6E8FF"/>
    </w:rPr>
  </w:style>
  <w:style w:type="character" w:customStyle="1" w:styleId="66">
    <w:name w:val="ms-navitem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67">
    <w:name w:val="thumbnail"/>
    <w:basedOn w:val="12"/>
    <w:qFormat/>
    <w:uiPriority w:val="0"/>
  </w:style>
  <w:style w:type="character" w:customStyle="1" w:styleId="68">
    <w:name w:val="userdata"/>
    <w:basedOn w:val="12"/>
    <w:qFormat/>
    <w:uiPriority w:val="0"/>
    <w:rPr>
      <w:vanish/>
    </w:rPr>
  </w:style>
  <w:style w:type="character" w:customStyle="1" w:styleId="69">
    <w:name w:val="ms-wpedittext"/>
    <w:basedOn w:val="12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70">
    <w:name w:val="标题 4 Char"/>
    <w:link w:val="5"/>
    <w:qFormat/>
    <w:uiPriority w:val="0"/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customStyle="1" w:styleId="71">
    <w:name w:val="cc_icon"/>
    <w:basedOn w:val="12"/>
    <w:qFormat/>
    <w:uiPriority w:val="0"/>
  </w:style>
  <w:style w:type="character" w:customStyle="1" w:styleId="72">
    <w:name w:val="cc_icon1"/>
    <w:basedOn w:val="12"/>
    <w:qFormat/>
    <w:uiPriority w:val="0"/>
  </w:style>
  <w:style w:type="character" w:customStyle="1" w:styleId="73">
    <w:name w:val="spyx_bszn_icon52"/>
    <w:basedOn w:val="12"/>
    <w:qFormat/>
    <w:uiPriority w:val="0"/>
  </w:style>
  <w:style w:type="character" w:customStyle="1" w:styleId="74">
    <w:name w:val="pic-txt"/>
    <w:basedOn w:val="12"/>
    <w:qFormat/>
    <w:uiPriority w:val="0"/>
    <w:rPr>
      <w:sz w:val="18"/>
      <w:szCs w:val="18"/>
    </w:rPr>
  </w:style>
  <w:style w:type="character" w:customStyle="1" w:styleId="75">
    <w:name w:val="spyx_bszn_icon3"/>
    <w:basedOn w:val="12"/>
    <w:qFormat/>
    <w:uiPriority w:val="0"/>
  </w:style>
  <w:style w:type="character" w:customStyle="1" w:styleId="76">
    <w:name w:val="spyx_bszn_icon"/>
    <w:basedOn w:val="12"/>
    <w:qFormat/>
    <w:uiPriority w:val="0"/>
  </w:style>
  <w:style w:type="character" w:customStyle="1" w:styleId="77">
    <w:name w:val="spyx_bszn_icon4"/>
    <w:basedOn w:val="12"/>
    <w:qFormat/>
    <w:uiPriority w:val="0"/>
  </w:style>
  <w:style w:type="character" w:customStyle="1" w:styleId="78">
    <w:name w:val="spyx_bszn_icon2"/>
    <w:basedOn w:val="12"/>
    <w:qFormat/>
    <w:uiPriority w:val="0"/>
  </w:style>
  <w:style w:type="character" w:customStyle="1" w:styleId="79">
    <w:name w:val="spyx_bszn_icon6"/>
    <w:basedOn w:val="12"/>
    <w:qFormat/>
    <w:uiPriority w:val="0"/>
  </w:style>
  <w:style w:type="character" w:customStyle="1" w:styleId="80">
    <w:name w:val="icon2"/>
    <w:basedOn w:val="12"/>
    <w:qFormat/>
    <w:uiPriority w:val="0"/>
  </w:style>
  <w:style w:type="character" w:customStyle="1" w:styleId="81">
    <w:name w:val="wz"/>
    <w:basedOn w:val="12"/>
    <w:qFormat/>
    <w:uiPriority w:val="0"/>
  </w:style>
  <w:style w:type="character" w:customStyle="1" w:styleId="82">
    <w:name w:val="icon0447"/>
    <w:basedOn w:val="12"/>
    <w:qFormat/>
    <w:uiPriority w:val="0"/>
  </w:style>
  <w:style w:type="character" w:customStyle="1" w:styleId="83">
    <w:name w:val="icon02211"/>
    <w:basedOn w:val="12"/>
    <w:qFormat/>
    <w:uiPriority w:val="0"/>
  </w:style>
  <w:style w:type="character" w:customStyle="1" w:styleId="84">
    <w:name w:val="icon01111"/>
    <w:basedOn w:val="12"/>
    <w:qFormat/>
    <w:uiPriority w:val="0"/>
  </w:style>
  <w:style w:type="character" w:customStyle="1" w:styleId="85">
    <w:name w:val="icon0338"/>
    <w:basedOn w:val="12"/>
    <w:qFormat/>
    <w:uiPriority w:val="0"/>
  </w:style>
  <w:style w:type="character" w:customStyle="1" w:styleId="86">
    <w:name w:val="red"/>
    <w:basedOn w:val="12"/>
    <w:qFormat/>
    <w:uiPriority w:val="0"/>
    <w:rPr>
      <w:color w:val="E4393C"/>
    </w:rPr>
  </w:style>
  <w:style w:type="character" w:customStyle="1" w:styleId="87">
    <w:name w:val="gd"/>
    <w:basedOn w:val="12"/>
    <w:qFormat/>
    <w:uiPriority w:val="0"/>
  </w:style>
  <w:style w:type="character" w:customStyle="1" w:styleId="88">
    <w:name w:val="icon4"/>
    <w:basedOn w:val="12"/>
    <w:qFormat/>
    <w:uiPriority w:val="0"/>
  </w:style>
  <w:style w:type="character" w:customStyle="1" w:styleId="89">
    <w:name w:val="red1"/>
    <w:basedOn w:val="12"/>
    <w:qFormat/>
    <w:uiPriority w:val="0"/>
    <w:rPr>
      <w:color w:val="E62328"/>
    </w:rPr>
  </w:style>
  <w:style w:type="character" w:customStyle="1" w:styleId="90">
    <w:name w:val="icon02"/>
    <w:basedOn w:val="12"/>
    <w:qFormat/>
    <w:uiPriority w:val="0"/>
    <w:rPr>
      <w:sz w:val="18"/>
      <w:szCs w:val="18"/>
    </w:rPr>
  </w:style>
  <w:style w:type="character" w:customStyle="1" w:styleId="91">
    <w:name w:val="icon01"/>
    <w:basedOn w:val="12"/>
    <w:qFormat/>
    <w:uiPriority w:val="0"/>
    <w:rPr>
      <w:sz w:val="18"/>
      <w:szCs w:val="18"/>
    </w:rPr>
  </w:style>
  <w:style w:type="character" w:customStyle="1" w:styleId="92">
    <w:name w:val="sjx"/>
    <w:basedOn w:val="12"/>
    <w:qFormat/>
    <w:uiPriority w:val="0"/>
  </w:style>
  <w:style w:type="character" w:customStyle="1" w:styleId="93">
    <w:name w:val="time"/>
    <w:basedOn w:val="12"/>
    <w:qFormat/>
    <w:uiPriority w:val="0"/>
  </w:style>
  <w:style w:type="character" w:customStyle="1" w:styleId="94">
    <w:name w:val="gl_news_sz"/>
    <w:basedOn w:val="12"/>
    <w:qFormat/>
    <w:uiPriority w:val="0"/>
    <w:rPr>
      <w:color w:val="FFFFFF"/>
      <w:shd w:val="clear" w:fill="A32A2A"/>
    </w:rPr>
  </w:style>
  <w:style w:type="character" w:customStyle="1" w:styleId="95">
    <w:name w:val="icon014"/>
    <w:basedOn w:val="12"/>
    <w:qFormat/>
    <w:uiPriority w:val="0"/>
    <w:rPr>
      <w:sz w:val="18"/>
      <w:szCs w:val="18"/>
    </w:rPr>
  </w:style>
  <w:style w:type="character" w:customStyle="1" w:styleId="96">
    <w:name w:val="icon024"/>
    <w:basedOn w:val="12"/>
    <w:qFormat/>
    <w:uiPriority w:val="0"/>
    <w:rPr>
      <w:sz w:val="18"/>
      <w:szCs w:val="18"/>
    </w:rPr>
  </w:style>
  <w:style w:type="character" w:customStyle="1" w:styleId="97">
    <w:name w:val="icon011"/>
    <w:basedOn w:val="12"/>
    <w:qFormat/>
    <w:uiPriority w:val="0"/>
    <w:rPr>
      <w:sz w:val="18"/>
      <w:szCs w:val="18"/>
    </w:rPr>
  </w:style>
  <w:style w:type="character" w:customStyle="1" w:styleId="98">
    <w:name w:val="gl_news_sz2"/>
    <w:basedOn w:val="12"/>
    <w:qFormat/>
    <w:uiPriority w:val="0"/>
    <w:rPr>
      <w:color w:val="FFFFFF"/>
      <w:shd w:val="clear" w:fill="A32A2A"/>
    </w:rPr>
  </w:style>
  <w:style w:type="character" w:customStyle="1" w:styleId="99">
    <w:name w:val="icon021"/>
    <w:basedOn w:val="12"/>
    <w:qFormat/>
    <w:uiPriority w:val="0"/>
    <w:rPr>
      <w:sz w:val="18"/>
      <w:szCs w:val="18"/>
    </w:rPr>
  </w:style>
  <w:style w:type="paragraph" w:customStyle="1" w:styleId="10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84</Pages>
  <Words>55892</Words>
  <Characters>59195</Characters>
  <Lines>0</Lines>
  <Paragraphs>0</Paragraphs>
  <TotalTime>0</TotalTime>
  <ScaleCrop>false</ScaleCrop>
  <LinksUpToDate>false</LinksUpToDate>
  <CharactersWithSpaces>59962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2018-08-04T02:08:00Z</dcterms:created>
  <dc:creator>Administrator</dc:creator>
  <cp:lastModifiedBy>宏源办公2</cp:lastModifiedBy>
  <cp:lastPrinted>2019-08-05T02:16:00Z</cp:lastPrinted>
  <dcterms:modified xsi:type="dcterms:W3CDTF">2019-08-13T07:37:35Z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