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3"/>
          <w:rFonts w:hint="eastAsia" w:ascii="方正小标宋简体" w:hAnsi="方正小标宋简体" w:eastAsia="方正小标宋简体" w:cs="方正小标宋简体"/>
          <w:b w:val="0"/>
          <w:bCs/>
          <w:sz w:val="40"/>
          <w:szCs w:val="40"/>
        </w:rPr>
      </w:pPr>
      <w:bookmarkStart w:id="0" w:name="_GoBack"/>
      <w:bookmarkEnd w:id="0"/>
      <w:r>
        <w:rPr>
          <w:rStyle w:val="13"/>
          <w:rFonts w:hint="eastAsia" w:ascii="方正小标宋简体" w:hAnsi="方正小标宋简体" w:eastAsia="方正小标宋简体" w:cs="方正小标宋简体"/>
          <w:b w:val="0"/>
          <w:bCs/>
          <w:sz w:val="40"/>
          <w:szCs w:val="40"/>
        </w:rPr>
        <w:t>省建筑业协会招投标分会与厦门市建设工程造价管理协会联合举办的厦门地区招标代理从业人员业务知识培训班学员名单</w:t>
      </w:r>
    </w:p>
    <w:tbl>
      <w:tblPr>
        <w:tblStyle w:val="11"/>
        <w:tblpPr w:leftFromText="180" w:rightFromText="180" w:vertAnchor="text" w:horzAnchor="page" w:tblpX="2192" w:tblpY="1658"/>
        <w:tblOverlap w:val="never"/>
        <w:tblW w:w="8013" w:type="dxa"/>
        <w:tblInd w:w="0" w:type="dxa"/>
        <w:shd w:val="clear" w:color="auto" w:fill="auto"/>
        <w:tblLayout w:type="fixed"/>
        <w:tblCellMar>
          <w:top w:w="0" w:type="dxa"/>
          <w:left w:w="0" w:type="dxa"/>
          <w:bottom w:w="0" w:type="dxa"/>
          <w:right w:w="0" w:type="dxa"/>
        </w:tblCellMar>
      </w:tblPr>
      <w:tblGrid>
        <w:gridCol w:w="670"/>
        <w:gridCol w:w="930"/>
        <w:gridCol w:w="4785"/>
        <w:gridCol w:w="1628"/>
      </w:tblGrid>
      <w:tr>
        <w:tblPrEx>
          <w:shd w:val="clear" w:color="auto" w:fill="auto"/>
          <w:tblLayout w:type="fixed"/>
          <w:tblCellMar>
            <w:top w:w="0" w:type="dxa"/>
            <w:left w:w="0" w:type="dxa"/>
            <w:bottom w:w="0" w:type="dxa"/>
            <w:right w:w="0" w:type="dxa"/>
          </w:tblCellMar>
        </w:tblPrEx>
        <w:trPr>
          <w:trHeight w:val="34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姓名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学习课时</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曾庆军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北京典方建设工程咨询有限公司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黄凯敏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北京典方建设工程咨询有限公司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吴天昙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北京恒乐工程管理有限公司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北京恒乐工程管理有限公司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曹水玉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北京建友工程造价咨询有限公司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华丽梅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北京建友工程造价咨询有限公司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北京建友工程造价咨询有限公司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马泽平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北京建智达工程管理股份有限公司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曾远锋</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北京建智达工程管理股份有限公司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邱健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北京市建壮咨询有限公司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蔡思琦</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北京希地环球建设工程顾问有限公司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温美彬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北京希地环球建设工程顾问有限公司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刘盛劼</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北京中昌工程咨询有限公司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季玉猛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北京中昌工程咨询有限公司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黄洁</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北京中昌工程咨询有限公司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张顺</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北京中昌工程咨询有限公司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郭燕燕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北京中外建工程管理有限公司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戴小真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北京中外建工程管理有限公司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蔡金殿</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东霖工程管理有限公司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赖爱华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东霖工程管理有限公司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邹雪龄</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东霖工程管理有限公司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叶雪佳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东霖工程管理有限公司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陈小彬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东州（厦门）园林景观建设有限公司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杨继豹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法正项目管理集团有限公司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吕思鹭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福建安华发展有限公司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贾</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福建安华发展有限公司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林桂芳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福建诚信招标有限公司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王雅静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福建诚信招标有限公司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吴晓群</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福建诚信招标有限公司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夏泉福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福建诚信招标有限公司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黄俊华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福建诚信招标有限公司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赵清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福建恒信工程咨询有限公司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何韵琳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福建恒信工程咨询有限公司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胡俊杰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福建恒信工程咨询有限公司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柯美娥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福建互华土木工程管理有限公司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臧博</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福建互华土木工程管理有限公司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沈诏惠</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福建互华土木工程管理有限公司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姜榕榕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福建建龙工程咨询有限公司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江俊</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福建建龙工程咨询有限公司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吕诗婧</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福建建龙工程咨询有限公司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福建建盛工程管理有限公司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张瑞雪</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福建建盛工程管理有限公司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江沁</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福建建盛工程管理有限公司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邱德烽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福建建盛工程管理有限公司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张小清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福建金业建设发展有限公司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邓丽梅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福建金业建设发展有限公司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卢映霞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福建金业建设发展有限公司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邓金贵</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福建金业建设发展有限公司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邓金银</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福建金业建设发展有限公司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陈晓霞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福建金业建设发展有限公司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方儒麟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福建联审工程管理咨询有限公司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张煌辉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福建联审工程管理咨询有限公司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张功宏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福建平诚工程造价咨询有限公司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王同媛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福建瑞晟建设工程造价咨询有限公司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郭杰超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福建瑞晟建设工程造价咨询有限公司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程昀崴</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福建昇华工程造价咨询有限公司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汪璐灵</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福建省建设工程咨询有限公司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郭亚迷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福建省建审工程项目管理咨询有限公司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姚小妮</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福建省建审工程项目管理咨询有限公司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余璇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福建省建审工程项目管理咨询有限公司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陈小梅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福建省建审工程项目管理咨询有限公司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福建省建审工程项目管理咨询有限公司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钟平南</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福建省建审工程项目管理咨询有限公司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王如云</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福建省君平建设管理有限公司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林恒裕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福建省闽建工程造价咨询有限公司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黄燕玲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福建省闽建工程造价咨询有限公司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曾小莉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福建省闽建工程造价咨询有限公司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福建省闽建工程造价咨询有限公司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69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林凌</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福建省闽建工程造价咨询有限公司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郑宇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福建省闽建工程造价咨询有限公司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刘玲鸿</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福建省闽咨造价咨询有限公司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洪凤梅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福建省明建工程咨询有限公司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黄宏瑜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福建省明建工程咨询有限公司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温晓岚</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福建省明建工程咨询有限公司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王艺珍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福建省明建工程咨询有限公司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余惠婷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福建省营造项目管理有限公司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杨娜娜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福建顺恒工程项目管理有限公司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高春燕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福建顺恒工程项目管理有限公司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79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李茂</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福建特闽建设有限公司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陈世良</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福建天水工程管理有限公司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朱晓辉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福建天水工程管理有限公司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梁晓香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福建天水工程管理有限公司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龚淑萍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福建天水工程管理有限公司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兰宏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福建天映建设有限公司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苏进成</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福建天映建设有限公司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陈玉晴</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福建天映建设有限公司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陈小彬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福建天映建设有限公司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何倩雅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福建天映建设有限公司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赵文添</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福建晏圣工程管理有限公司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邱蓉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福建晏圣工程管理有限公司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许震南</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福建晏圣工程管理有限公司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陈丽娟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福建晏圣工程管理有限公司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福建晏圣工程管理有限公司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王碧华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福建晏圣工程管理有限公司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梁翠莲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福建裕正工程招标有限公司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彭聪聪</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福建裕正工程招标有限公司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许峰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福建裕正工程招标有限公司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徐晓燕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福建裕正工程招标有限公司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99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邓生东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福建裕正工程招标有限公司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周孟龙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福建裕正工程招标有限公司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许嘉琳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福建正恒工程项目管理有限公司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严旻</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福建正恒工程项目管理有限公司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简志立</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福建正恒工程项目管理有限公司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邱伟玲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福建正恒工程项目管理有限公司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毛晓宇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福建正恒工程项目黄历有限公司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福建中融合项目管理有限公司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李建平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福建中信工程造价咨询有限公司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朱怡菲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109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刘雪群</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李素爱</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庄碧珠</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高晓辉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危贤任</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黄蓝婷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陈秋梅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福建卓知项目投资顾问有限公司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罗丹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福建紫金工程技术有限公司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蓝占望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福建紫金工程技术有限公司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李进馥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福建紫金工程技术有限公司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福建紫金工程技术有限公司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陈彦梦</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福州大禹建设工程造价咨询有限公司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罗明荣</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福州大禹建设工程造价咨询有限公司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邵志峰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福州大禹建设工程造价咨询有限公司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黄慧君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福州合诚工程咨询管理有限公司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方玉铭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福州合诚工程咨询管理有限公司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陈丹丽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福州合诚工程咨询管理有限公司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陈志榕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福州市建设工程管理有限公司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蔡旭东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福州市建设工程管理有限公司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李舒雅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福州信源工程造价咨询有限公司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129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谢凤娟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福州信源工程造价咨询有限公司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颜诗卉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福州信源工程造价咨询有限公司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黄晓捷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福州信源工程造价咨询有限公司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黄华伟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福州信源工程造价咨询有限公司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康伟彬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广东粤能工程管理有限公司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卢鑫涛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广东粤能工程管理有限公司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王群鹏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海之特工程管理有限公司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罗琦</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海之特工程管理有限公司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何丽红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海之特工程管理有限公司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赵江静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河北医科大学第四医院</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139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胡一新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宏才</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庄杰波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华诚博远工程咨询有限公司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席文丽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华诚博远工程咨询有限公司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张泽榕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华诚博远工程咨询有限公司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张聪辉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华诚博远工程咨询有限公司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刘彦</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华春建设工程项目管理有限责任公司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丘水健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华春建设工程项目管理有限责任公司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鲍春霞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张异</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孔令垚</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林丁勇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陈圆</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张学红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建信发展（厦门）采购招标有限公司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建银工程咨询有限责任公司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温曌星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建银工程咨询有限责任公司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邱海光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建银工程咨询有限责任公司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宗琴</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建银工程咨询有限责任公司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阮畅清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建银工程咨询有限责任公司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黄永辉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建银工程咨询有限责任公司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159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朱晨煜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厦门百城建设投资有限公司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林伟明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纪东宇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黄秀如</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郭方圆</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王蕴华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李秋红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康美旋</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康伟旭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李文才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169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陈丽英</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李玉勤</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厦门诚实工程咨询有限公司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蒋春燕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厦门恩哲工程管理有限公司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许龙凤</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厦门恩哲工程管理有限公司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叶冬梅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苏总达</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黄秀芳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许美荣</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薛敏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王嘉操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179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王春苗</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黎金华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厦门港湾咨询监理有限公司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张清队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厦门高诚信工程技术有限公司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谢文珍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厦门高诚信工程技术有限公司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王桂珠</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厦门高诚信工程技术有限公司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陈耀秀</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厦门高诚信工程技术有限公司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王锦标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厦门工诚项目管理有限公司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颜嘉颖</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厦门工诚项目管理有限公司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袁雪</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厦门工诚项目管理有限公司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黄春辉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厦门工诚项目管理有限公司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蔡晓峰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厦门公交集团场站开发有限公司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赵红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厦门公交集团场站开发有限公司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罗益全</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厦门公交集团场站开发有限公司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戴智盛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厦门公交集团场站开发有限公司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谢名飞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吴远烽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刘若鹏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林佳敏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陈小利</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陈振期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199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张前炜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厦门海沧土地开发有限公司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李建平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厦门华丽设计装修工程有限公司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赖明信</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厦门汇腾管理咨询有限公司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张川</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厦门汇腾管理咨询有限公司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郑恢樵</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厦门汇腾管理咨询有限公司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孙建华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厦门汇腾管理咨询有限公司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王筱茜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厦门汇腾管理咨询有限公司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陈坚毅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厦门汇腾管理咨询有限公司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郭贵珍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厦门基业衡信咨询有限公司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陈思维</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厦门基业衡信咨询有限公司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209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孙培烨</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厦门基业衡信咨询有限公司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黄浮英</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厦门基业衡信咨询有限公司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高海英</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厦门基业衡信咨询有限公司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黄小岩</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厦门基业衡信咨询有限公司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杨铿</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厦门吉百特投资咨询有限公司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林志远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厦门吉百特投资咨询有限公司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黄伟辉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厦门吉百特投资咨询有限公司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洪佳惠</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厦门集第建设工程监理有限公司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郭逸欣</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厦门集第建设工程监理有限公司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林建民</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厦门集第建设工程监理有限公司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吴晖</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厦门建发旅游集团股份有限公司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宋瑞玉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厦门建发旅游集团股份有限公司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郑建儒</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厦门建发旅游集团股份有限公司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郑宝春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厦门科毅工程管理有限公司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张振雄</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厦门科毅工程管理有限公司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潘玉亭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厦门市大学建设工程造价咨询有限公司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苏建勇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厦门市大学建设工程造价咨询有限公司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厦门市公物采购招投标有限公司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郑莹莹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厦门市公物采购招投标有限公司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黄龙华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厦门市公物采购招投标有限公司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229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叶涵殷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厦门市公物采购招投标有限公司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厦门市公物采购招投标有限公司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江荣华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林明如</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李晓华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林川玲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邱雪智</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李金招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萧丽华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厦门市公物投资管理有限公司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239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田鹏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厦门市华沧采购招标有限公司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危青</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厦门市华沧采购招标有限公司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李贤堃</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厦门市华沧采购招标有限公司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郭秋霞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厦门市华沧采购招标有限公司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陈少玄</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厦门市华沧采购招标有限公司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刘瑞凤</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厦门市华沧采购招标有限公司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曹艺芬</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厦门市全和开发集团有限公司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汪剑华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厦门市全和开发集团有限公司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黄燕灵</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厦门市全和开发集团有限公司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林丽琴</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厦门市全和开发集团有限公司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朱梅梅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厦门市全和开发集团有限公司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刘乾能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厦门市全和开发集团有限公司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陈艳兰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厦门市四方建设监理有限公司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钟涵汾</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厦门市四方建设监理有限公司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唐丽萍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厦门市四方建设监理有限公司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陈丽霞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厦门市特房海湾投资有限公司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雷若士</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厦门市特房海湾投资有限公司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吕斌</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厦门市益豪工程咨询有限公司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赵会玲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厦门四方建设监理有限公司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常喜龙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厦门四方建设监理有限公司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259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林惠梅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厦门天和项目管理投资咨询有限公司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蔡美珍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厦门天和项目管理投资咨询有限公司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高帅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厦门天和项目管理投资咨询有限公司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黄嗣宗</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杨晨</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傅晨晖</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王璧莹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傅玲玲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徐连福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卢扬华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269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康希红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陈阮玉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刘明芳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蓝燕林</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曾翠婷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林晓鹏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叶振新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郑澍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黄超群</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田久芳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279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洪曦</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洪晓丹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傅东铭</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李恒</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徐亮亮</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熊丽丽</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陈志民</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许坚</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游力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厦门万翔招标有限公司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赵月珍</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厦门象屿工程咨询管理有限公司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曾聪田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厦门象屿工程咨询管理有限公司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厦门象屿工程咨询管理有限公司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苏毅斌</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厦门协诚工程管理咨询有限公司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毛环</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厦门协诚工程管理咨询有限公司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赵燕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厦门协诚工程管理咨询有限公司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吴海卿</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厦门协诚工程管理咨询有限公司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陈宇潇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厦门协诚工程管理咨询有限公司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王鸿冰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厦门新东福装饰设计工程有限公司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邓加春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厦门信亿弘项目管理有限公司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周毅昆</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厦门兴城联合投资咨询有限公司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299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叶艺凯</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厦门兴城联合投资咨询有限公司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王丹丹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厦门兴城联合投资咨询有限公司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叶中岳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厦门兴城联合投资咨询有限公司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周琼</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厦门兴城联合投资咨询有限公司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郭晓宾</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桂希</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王如懿</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林珊珊</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陈永忠</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高婷婷</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309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潘安琪</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叶艺红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姜宏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厦门兴海湾工程管理有限公司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高婧莹</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厦门兴信实投资顾问有限公司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范晓君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厦门兴信实投资顾问有限公司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邵春红</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厦门银家园投资管理有限公司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杨春花</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厦门银家园投资管理有限公司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黄月霞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厦门银家园投资管理有限公司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潘颖</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厦门银家园投资管理有限公司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汪燕娥</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厦门银家园投资管理有限公司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厦门银家园投资管理有限公司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魏勇贵</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厦门长实建设有限公司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徐伊婉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厦门长实建设有限公司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华小叶</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厦门至信工程咨询有限公司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税成君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厦门至信工程咨询有限公司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黄小文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厦门至信工程咨询有限公司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饶进</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厦门贽翔项目管理有限公司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杨美玲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戴淑贞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杨少贞</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329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陈玮宁</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洪振凉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姜宏</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邓洁舲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厦门住总建设工程监理有限公司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潘明明</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厦钨电机工业有限公司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林周伟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厦钨电机工业有限公司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曾仁锋</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陕西中技招标有限公司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陈淑娜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陕西中技招标有限公司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陈丽玲</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思成（福建）工程建设咨询有限公司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林秀环</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思成（福建）工程建设咨询有限公司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339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林淑青</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驿涛项目管理有限公司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洪梅燕</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驿涛项目管理有限公司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李佳瑜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驿涛项目管理有限公司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曾华东</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驿涛项目管理有限公司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黄健平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驿涛项目管理有限公司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谢作龙</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漳州滕王阁房地产开发有限公司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韦云江</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漳州滕王阁房地产开发有限公司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王景文</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漳州滕王阁房地产开发有限公司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陈巧云</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漳州滕王阁房地产开发有限公司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白少杰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中国远东国际招标有限公司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黄超</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中国远东国际招标有限公司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孙燕芳</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中国远东国际招标有限公司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351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陈光</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中国远东国际招标有限公司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江晓斌</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中国远东国际招标有限公司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353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白越</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中国远东国际招标有限公司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auto"/>
                <w:sz w:val="21"/>
                <w:szCs w:val="21"/>
                <w:u w:val="none"/>
              </w:rPr>
            </w:pPr>
            <w:r>
              <w:rPr>
                <w:rFonts w:hint="default" w:ascii="Arial" w:hAnsi="Arial" w:eastAsia="宋体" w:cs="Arial"/>
                <w:i w:val="0"/>
                <w:color w:val="auto"/>
                <w:kern w:val="0"/>
                <w:sz w:val="21"/>
                <w:szCs w:val="21"/>
                <w:u w:val="none"/>
                <w:lang w:val="en-US" w:eastAsia="zh-CN" w:bidi="ar"/>
              </w:rPr>
              <w:t>354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黄翠兰</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中通建设工程管理有限公司</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auto"/>
                <w:kern w:val="0"/>
                <w:sz w:val="21"/>
                <w:szCs w:val="21"/>
                <w:u w:val="none"/>
                <w:lang w:val="en-US" w:eastAsia="zh-CN" w:bidi="ar"/>
              </w:rPr>
            </w:pPr>
            <w:r>
              <w:rPr>
                <w:rFonts w:hint="eastAsia" w:ascii="Arial" w:hAnsi="Arial" w:cs="Arial"/>
                <w:i w:val="0"/>
                <w:color w:val="auto"/>
                <w:kern w:val="0"/>
                <w:sz w:val="21"/>
                <w:szCs w:val="21"/>
                <w:u w:val="none"/>
                <w:lang w:val="en-US" w:eastAsia="zh-CN" w:bidi="ar"/>
              </w:rPr>
              <w:t>14</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3"/>
          <w:rFonts w:hint="eastAsia" w:ascii="方正小标宋简体" w:hAnsi="方正小标宋简体" w:eastAsia="方正小标宋简体" w:cs="方正小标宋简体"/>
          <w:b w:val="0"/>
          <w:bCs/>
          <w:sz w:val="40"/>
          <w:szCs w:val="4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3"/>
          <w:rFonts w:hint="eastAsia" w:ascii="方正小标宋简体" w:hAnsi="方正小标宋简体" w:eastAsia="方正小标宋简体" w:cs="方正小标宋简体"/>
          <w:b w:val="0"/>
          <w:bCs/>
          <w:sz w:val="40"/>
          <w:szCs w:val="40"/>
          <w:lang w:val="en-US" w:eastAsia="zh-CN"/>
        </w:rPr>
      </w:pP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35B35"/>
    <w:rsid w:val="00172B4E"/>
    <w:rsid w:val="006101FC"/>
    <w:rsid w:val="00755D2E"/>
    <w:rsid w:val="00780B58"/>
    <w:rsid w:val="007F4CFD"/>
    <w:rsid w:val="008833AB"/>
    <w:rsid w:val="00B05431"/>
    <w:rsid w:val="00C00606"/>
    <w:rsid w:val="00F76707"/>
    <w:rsid w:val="01117D6F"/>
    <w:rsid w:val="01515EF3"/>
    <w:rsid w:val="018C4804"/>
    <w:rsid w:val="01924691"/>
    <w:rsid w:val="01CE6538"/>
    <w:rsid w:val="01E748E4"/>
    <w:rsid w:val="01ED797C"/>
    <w:rsid w:val="02052189"/>
    <w:rsid w:val="02134B5C"/>
    <w:rsid w:val="02723D9F"/>
    <w:rsid w:val="028A2D8B"/>
    <w:rsid w:val="029E6963"/>
    <w:rsid w:val="02A10B23"/>
    <w:rsid w:val="02D0278D"/>
    <w:rsid w:val="02F20680"/>
    <w:rsid w:val="02FD2941"/>
    <w:rsid w:val="031C41CA"/>
    <w:rsid w:val="033431C1"/>
    <w:rsid w:val="033F3281"/>
    <w:rsid w:val="034D227E"/>
    <w:rsid w:val="03C729D1"/>
    <w:rsid w:val="050A69D1"/>
    <w:rsid w:val="052C6D48"/>
    <w:rsid w:val="05387BF8"/>
    <w:rsid w:val="053A6412"/>
    <w:rsid w:val="0547007D"/>
    <w:rsid w:val="054B5E0D"/>
    <w:rsid w:val="0588533A"/>
    <w:rsid w:val="05B0430C"/>
    <w:rsid w:val="05B74839"/>
    <w:rsid w:val="0613587C"/>
    <w:rsid w:val="062F2823"/>
    <w:rsid w:val="063C730B"/>
    <w:rsid w:val="0672190C"/>
    <w:rsid w:val="068B4D7A"/>
    <w:rsid w:val="06A71AFF"/>
    <w:rsid w:val="06AE561C"/>
    <w:rsid w:val="06B55E58"/>
    <w:rsid w:val="06E23A14"/>
    <w:rsid w:val="06F818D2"/>
    <w:rsid w:val="073E3C1C"/>
    <w:rsid w:val="07464614"/>
    <w:rsid w:val="074C4B08"/>
    <w:rsid w:val="076C2FA6"/>
    <w:rsid w:val="078A71A1"/>
    <w:rsid w:val="07BD64B0"/>
    <w:rsid w:val="085C126B"/>
    <w:rsid w:val="08682AD1"/>
    <w:rsid w:val="08847D7A"/>
    <w:rsid w:val="090F1FEF"/>
    <w:rsid w:val="0985060D"/>
    <w:rsid w:val="099451FC"/>
    <w:rsid w:val="09DC19B2"/>
    <w:rsid w:val="0A493EB0"/>
    <w:rsid w:val="0A72790B"/>
    <w:rsid w:val="0AA83835"/>
    <w:rsid w:val="0AAD1841"/>
    <w:rsid w:val="0AD3652D"/>
    <w:rsid w:val="0AE52E9C"/>
    <w:rsid w:val="0B875CAB"/>
    <w:rsid w:val="0BCD1C6D"/>
    <w:rsid w:val="0C151F5B"/>
    <w:rsid w:val="0C3109CB"/>
    <w:rsid w:val="0C5D47E5"/>
    <w:rsid w:val="0C895922"/>
    <w:rsid w:val="0CD97EED"/>
    <w:rsid w:val="0CE22006"/>
    <w:rsid w:val="0CE55004"/>
    <w:rsid w:val="0D166EB3"/>
    <w:rsid w:val="0D1A3DE9"/>
    <w:rsid w:val="0D277743"/>
    <w:rsid w:val="0D2B5A85"/>
    <w:rsid w:val="0D385A8F"/>
    <w:rsid w:val="0D3C7ABE"/>
    <w:rsid w:val="0D7E695D"/>
    <w:rsid w:val="0D944C44"/>
    <w:rsid w:val="0D973912"/>
    <w:rsid w:val="0D9748DD"/>
    <w:rsid w:val="0E49249E"/>
    <w:rsid w:val="0E60688F"/>
    <w:rsid w:val="0E653839"/>
    <w:rsid w:val="0EC57B43"/>
    <w:rsid w:val="0ED53712"/>
    <w:rsid w:val="0EE52CED"/>
    <w:rsid w:val="0F154E04"/>
    <w:rsid w:val="0F69797B"/>
    <w:rsid w:val="0F751561"/>
    <w:rsid w:val="0F8B402B"/>
    <w:rsid w:val="0F9C11B5"/>
    <w:rsid w:val="0FD753A9"/>
    <w:rsid w:val="0FF44F13"/>
    <w:rsid w:val="101C5AA4"/>
    <w:rsid w:val="102A3480"/>
    <w:rsid w:val="103F5F57"/>
    <w:rsid w:val="104502A4"/>
    <w:rsid w:val="10922971"/>
    <w:rsid w:val="11013418"/>
    <w:rsid w:val="11154EE1"/>
    <w:rsid w:val="11C47596"/>
    <w:rsid w:val="12026C9E"/>
    <w:rsid w:val="12065245"/>
    <w:rsid w:val="120659D3"/>
    <w:rsid w:val="12105A7B"/>
    <w:rsid w:val="122751A5"/>
    <w:rsid w:val="12475716"/>
    <w:rsid w:val="1265492F"/>
    <w:rsid w:val="126A00B1"/>
    <w:rsid w:val="12897FB5"/>
    <w:rsid w:val="129471D3"/>
    <w:rsid w:val="12990BBE"/>
    <w:rsid w:val="12F67761"/>
    <w:rsid w:val="131961FF"/>
    <w:rsid w:val="131A344F"/>
    <w:rsid w:val="13647FB7"/>
    <w:rsid w:val="137530E7"/>
    <w:rsid w:val="13862C3E"/>
    <w:rsid w:val="13A869C2"/>
    <w:rsid w:val="13CC46FD"/>
    <w:rsid w:val="13D60117"/>
    <w:rsid w:val="1447686F"/>
    <w:rsid w:val="146D25A8"/>
    <w:rsid w:val="146F5380"/>
    <w:rsid w:val="149B63CC"/>
    <w:rsid w:val="149F19D9"/>
    <w:rsid w:val="14E64404"/>
    <w:rsid w:val="15753EB1"/>
    <w:rsid w:val="15CB4088"/>
    <w:rsid w:val="15D10902"/>
    <w:rsid w:val="16C12AAB"/>
    <w:rsid w:val="16CA6341"/>
    <w:rsid w:val="16CC4DD0"/>
    <w:rsid w:val="16F45072"/>
    <w:rsid w:val="17055A4B"/>
    <w:rsid w:val="171A3115"/>
    <w:rsid w:val="171F3CAD"/>
    <w:rsid w:val="17644F86"/>
    <w:rsid w:val="17D34985"/>
    <w:rsid w:val="17F11D65"/>
    <w:rsid w:val="18183CF0"/>
    <w:rsid w:val="18402BAA"/>
    <w:rsid w:val="18723F57"/>
    <w:rsid w:val="188F5215"/>
    <w:rsid w:val="18906910"/>
    <w:rsid w:val="18B57939"/>
    <w:rsid w:val="18CC0E37"/>
    <w:rsid w:val="19760B21"/>
    <w:rsid w:val="19783A35"/>
    <w:rsid w:val="199A3B00"/>
    <w:rsid w:val="19B007C3"/>
    <w:rsid w:val="19E64058"/>
    <w:rsid w:val="19F4177F"/>
    <w:rsid w:val="1A181005"/>
    <w:rsid w:val="1A35093A"/>
    <w:rsid w:val="1A973960"/>
    <w:rsid w:val="1AAF08CF"/>
    <w:rsid w:val="1AB253F9"/>
    <w:rsid w:val="1AD0657F"/>
    <w:rsid w:val="1AD5683B"/>
    <w:rsid w:val="1AF41C24"/>
    <w:rsid w:val="1B3F2D64"/>
    <w:rsid w:val="1B4E1C4B"/>
    <w:rsid w:val="1B591393"/>
    <w:rsid w:val="1BD35B35"/>
    <w:rsid w:val="1CB85037"/>
    <w:rsid w:val="1CF156B0"/>
    <w:rsid w:val="1D043A58"/>
    <w:rsid w:val="1D774DF9"/>
    <w:rsid w:val="1D9007E3"/>
    <w:rsid w:val="1D9312E6"/>
    <w:rsid w:val="1D97607C"/>
    <w:rsid w:val="1E003018"/>
    <w:rsid w:val="1E1B7534"/>
    <w:rsid w:val="1E3561AA"/>
    <w:rsid w:val="1EA356F2"/>
    <w:rsid w:val="1EE0010E"/>
    <w:rsid w:val="1EE763D4"/>
    <w:rsid w:val="1F026A3D"/>
    <w:rsid w:val="1F531071"/>
    <w:rsid w:val="1F5E2F97"/>
    <w:rsid w:val="1F6250E9"/>
    <w:rsid w:val="1F703AD2"/>
    <w:rsid w:val="1F84088D"/>
    <w:rsid w:val="1F9857FC"/>
    <w:rsid w:val="20034FD7"/>
    <w:rsid w:val="20036B83"/>
    <w:rsid w:val="20037CE2"/>
    <w:rsid w:val="200661ED"/>
    <w:rsid w:val="201672EF"/>
    <w:rsid w:val="202D2782"/>
    <w:rsid w:val="206002BD"/>
    <w:rsid w:val="207D7F0C"/>
    <w:rsid w:val="208D5127"/>
    <w:rsid w:val="20900EFD"/>
    <w:rsid w:val="20A81324"/>
    <w:rsid w:val="21171FC7"/>
    <w:rsid w:val="2184141C"/>
    <w:rsid w:val="21A75DE3"/>
    <w:rsid w:val="21B74EFE"/>
    <w:rsid w:val="21C35332"/>
    <w:rsid w:val="21FB32D2"/>
    <w:rsid w:val="223E3E37"/>
    <w:rsid w:val="226679F3"/>
    <w:rsid w:val="22AB44FF"/>
    <w:rsid w:val="22AB49B0"/>
    <w:rsid w:val="22CE1D1A"/>
    <w:rsid w:val="22D62A74"/>
    <w:rsid w:val="230752AC"/>
    <w:rsid w:val="23105B9A"/>
    <w:rsid w:val="232407C5"/>
    <w:rsid w:val="23C40B8A"/>
    <w:rsid w:val="23E96111"/>
    <w:rsid w:val="23F92428"/>
    <w:rsid w:val="24152FB5"/>
    <w:rsid w:val="243B3ECC"/>
    <w:rsid w:val="245F412D"/>
    <w:rsid w:val="2478611B"/>
    <w:rsid w:val="24D35304"/>
    <w:rsid w:val="24DA419C"/>
    <w:rsid w:val="24EA5426"/>
    <w:rsid w:val="24FA1BCA"/>
    <w:rsid w:val="24FB61F1"/>
    <w:rsid w:val="251A3D53"/>
    <w:rsid w:val="254C4260"/>
    <w:rsid w:val="257A6539"/>
    <w:rsid w:val="258D374A"/>
    <w:rsid w:val="25AE0515"/>
    <w:rsid w:val="25AE185C"/>
    <w:rsid w:val="25BB021C"/>
    <w:rsid w:val="25D43B3E"/>
    <w:rsid w:val="25FB08BC"/>
    <w:rsid w:val="2609283E"/>
    <w:rsid w:val="26555B2E"/>
    <w:rsid w:val="26606E70"/>
    <w:rsid w:val="26D44871"/>
    <w:rsid w:val="26DC73FD"/>
    <w:rsid w:val="270B4AF5"/>
    <w:rsid w:val="276E4D90"/>
    <w:rsid w:val="27C5586A"/>
    <w:rsid w:val="27E14360"/>
    <w:rsid w:val="27E41BC2"/>
    <w:rsid w:val="28124498"/>
    <w:rsid w:val="28297B55"/>
    <w:rsid w:val="28490D7C"/>
    <w:rsid w:val="28673389"/>
    <w:rsid w:val="288E6AEF"/>
    <w:rsid w:val="28B3013D"/>
    <w:rsid w:val="28B3169D"/>
    <w:rsid w:val="28C01820"/>
    <w:rsid w:val="28D60AE8"/>
    <w:rsid w:val="28DB5E28"/>
    <w:rsid w:val="28E30356"/>
    <w:rsid w:val="28E423F7"/>
    <w:rsid w:val="295E232D"/>
    <w:rsid w:val="29602786"/>
    <w:rsid w:val="297346FA"/>
    <w:rsid w:val="29892298"/>
    <w:rsid w:val="2996785B"/>
    <w:rsid w:val="29991642"/>
    <w:rsid w:val="29B6748B"/>
    <w:rsid w:val="29F744CD"/>
    <w:rsid w:val="29FB1D1E"/>
    <w:rsid w:val="2A0F285A"/>
    <w:rsid w:val="2A1064DD"/>
    <w:rsid w:val="2A2C6BA9"/>
    <w:rsid w:val="2A4301FB"/>
    <w:rsid w:val="2A8B096F"/>
    <w:rsid w:val="2AA95A96"/>
    <w:rsid w:val="2ABC1669"/>
    <w:rsid w:val="2B064335"/>
    <w:rsid w:val="2B0773AF"/>
    <w:rsid w:val="2B1775C6"/>
    <w:rsid w:val="2B19358C"/>
    <w:rsid w:val="2B2B554C"/>
    <w:rsid w:val="2B486732"/>
    <w:rsid w:val="2B692B46"/>
    <w:rsid w:val="2B697442"/>
    <w:rsid w:val="2B6C5917"/>
    <w:rsid w:val="2B97633F"/>
    <w:rsid w:val="2BB71AFC"/>
    <w:rsid w:val="2C401612"/>
    <w:rsid w:val="2C4D756D"/>
    <w:rsid w:val="2C7503A7"/>
    <w:rsid w:val="2C8C02B2"/>
    <w:rsid w:val="2C9C31F7"/>
    <w:rsid w:val="2CC46655"/>
    <w:rsid w:val="2CE9403E"/>
    <w:rsid w:val="2CEF4C8D"/>
    <w:rsid w:val="2DBC1394"/>
    <w:rsid w:val="2DC16A61"/>
    <w:rsid w:val="2DE97245"/>
    <w:rsid w:val="2E0007D0"/>
    <w:rsid w:val="2E255631"/>
    <w:rsid w:val="2E412A72"/>
    <w:rsid w:val="2E4E5E22"/>
    <w:rsid w:val="2EE03979"/>
    <w:rsid w:val="2EFB62E5"/>
    <w:rsid w:val="2F1B5BD6"/>
    <w:rsid w:val="2F442D33"/>
    <w:rsid w:val="2F6A547E"/>
    <w:rsid w:val="2FAB00F4"/>
    <w:rsid w:val="2FFC1C21"/>
    <w:rsid w:val="307F60BA"/>
    <w:rsid w:val="30917A0C"/>
    <w:rsid w:val="30A24863"/>
    <w:rsid w:val="30BB586A"/>
    <w:rsid w:val="30C44872"/>
    <w:rsid w:val="31394DFE"/>
    <w:rsid w:val="31471AE7"/>
    <w:rsid w:val="31536045"/>
    <w:rsid w:val="315A6A7D"/>
    <w:rsid w:val="31782273"/>
    <w:rsid w:val="31BA4B1A"/>
    <w:rsid w:val="321A638B"/>
    <w:rsid w:val="32B21496"/>
    <w:rsid w:val="32B40EF3"/>
    <w:rsid w:val="332C7D0D"/>
    <w:rsid w:val="335723AD"/>
    <w:rsid w:val="33572E4C"/>
    <w:rsid w:val="33E34CC3"/>
    <w:rsid w:val="34386E9B"/>
    <w:rsid w:val="344D2977"/>
    <w:rsid w:val="34583E7A"/>
    <w:rsid w:val="348430A6"/>
    <w:rsid w:val="34B942EC"/>
    <w:rsid w:val="35454043"/>
    <w:rsid w:val="3574450E"/>
    <w:rsid w:val="35794AE7"/>
    <w:rsid w:val="35B7728D"/>
    <w:rsid w:val="35FA22FE"/>
    <w:rsid w:val="361832C6"/>
    <w:rsid w:val="363551BA"/>
    <w:rsid w:val="367E0729"/>
    <w:rsid w:val="36917CEF"/>
    <w:rsid w:val="36A02C4A"/>
    <w:rsid w:val="36E36BA5"/>
    <w:rsid w:val="370829E6"/>
    <w:rsid w:val="37325B23"/>
    <w:rsid w:val="373C2660"/>
    <w:rsid w:val="373D1445"/>
    <w:rsid w:val="374B252C"/>
    <w:rsid w:val="375F1B08"/>
    <w:rsid w:val="37DE5D5B"/>
    <w:rsid w:val="381B5B2A"/>
    <w:rsid w:val="381F293C"/>
    <w:rsid w:val="3832212B"/>
    <w:rsid w:val="385057BE"/>
    <w:rsid w:val="38714CE5"/>
    <w:rsid w:val="38DB224D"/>
    <w:rsid w:val="38EC4CBA"/>
    <w:rsid w:val="391A3371"/>
    <w:rsid w:val="3942519E"/>
    <w:rsid w:val="394330E3"/>
    <w:rsid w:val="397E415E"/>
    <w:rsid w:val="39D86F9F"/>
    <w:rsid w:val="3A077D93"/>
    <w:rsid w:val="3A227814"/>
    <w:rsid w:val="3A315E6A"/>
    <w:rsid w:val="3A522471"/>
    <w:rsid w:val="3A540ABA"/>
    <w:rsid w:val="3A5A7D10"/>
    <w:rsid w:val="3A610BD1"/>
    <w:rsid w:val="3A75547D"/>
    <w:rsid w:val="3A824036"/>
    <w:rsid w:val="3AC05EA1"/>
    <w:rsid w:val="3B0914B6"/>
    <w:rsid w:val="3B3B25B1"/>
    <w:rsid w:val="3BA4046D"/>
    <w:rsid w:val="3BAF12B1"/>
    <w:rsid w:val="3BCE638A"/>
    <w:rsid w:val="3BD6041D"/>
    <w:rsid w:val="3C0728D7"/>
    <w:rsid w:val="3C270951"/>
    <w:rsid w:val="3C4D2CD4"/>
    <w:rsid w:val="3C4E001F"/>
    <w:rsid w:val="3C7358C0"/>
    <w:rsid w:val="3C7570E5"/>
    <w:rsid w:val="3C9B18E7"/>
    <w:rsid w:val="3CC36FE4"/>
    <w:rsid w:val="3CCB50D0"/>
    <w:rsid w:val="3CDC481D"/>
    <w:rsid w:val="3CF12FD1"/>
    <w:rsid w:val="3CFC15EA"/>
    <w:rsid w:val="3CFF4175"/>
    <w:rsid w:val="3D2F44DA"/>
    <w:rsid w:val="3D416A69"/>
    <w:rsid w:val="3D5143DF"/>
    <w:rsid w:val="3D5B2D60"/>
    <w:rsid w:val="3D950E10"/>
    <w:rsid w:val="3DF92019"/>
    <w:rsid w:val="3E460033"/>
    <w:rsid w:val="3E6A6721"/>
    <w:rsid w:val="3E9646BA"/>
    <w:rsid w:val="3EE95B1B"/>
    <w:rsid w:val="3F2B103B"/>
    <w:rsid w:val="3F5208C5"/>
    <w:rsid w:val="3F7536F7"/>
    <w:rsid w:val="3F966271"/>
    <w:rsid w:val="3F9E5134"/>
    <w:rsid w:val="3FA44D40"/>
    <w:rsid w:val="3FC667B5"/>
    <w:rsid w:val="3FE25E66"/>
    <w:rsid w:val="3FED4DE6"/>
    <w:rsid w:val="3FF177C1"/>
    <w:rsid w:val="4038074C"/>
    <w:rsid w:val="404B1B74"/>
    <w:rsid w:val="40611D0B"/>
    <w:rsid w:val="40BD4078"/>
    <w:rsid w:val="40D03E99"/>
    <w:rsid w:val="40F925FB"/>
    <w:rsid w:val="40FB6F2E"/>
    <w:rsid w:val="40FD1E44"/>
    <w:rsid w:val="40FE5683"/>
    <w:rsid w:val="41003BE9"/>
    <w:rsid w:val="41047658"/>
    <w:rsid w:val="412A4F1E"/>
    <w:rsid w:val="41425CD3"/>
    <w:rsid w:val="41A24E72"/>
    <w:rsid w:val="41AD4AAD"/>
    <w:rsid w:val="41B20BDC"/>
    <w:rsid w:val="41B460DF"/>
    <w:rsid w:val="41ED670A"/>
    <w:rsid w:val="420C6CC5"/>
    <w:rsid w:val="422312F2"/>
    <w:rsid w:val="42476BA6"/>
    <w:rsid w:val="424E6CC7"/>
    <w:rsid w:val="429B16F6"/>
    <w:rsid w:val="42A85F2F"/>
    <w:rsid w:val="42AF62C9"/>
    <w:rsid w:val="42DB004C"/>
    <w:rsid w:val="431514F2"/>
    <w:rsid w:val="43261BE1"/>
    <w:rsid w:val="437E1E9A"/>
    <w:rsid w:val="43C87BFE"/>
    <w:rsid w:val="43D23C06"/>
    <w:rsid w:val="43E541AC"/>
    <w:rsid w:val="441C5EAD"/>
    <w:rsid w:val="442C592F"/>
    <w:rsid w:val="442F7E58"/>
    <w:rsid w:val="4466485B"/>
    <w:rsid w:val="44A20D6B"/>
    <w:rsid w:val="44A60090"/>
    <w:rsid w:val="44AF3A0F"/>
    <w:rsid w:val="44E233AC"/>
    <w:rsid w:val="452279F3"/>
    <w:rsid w:val="452872A7"/>
    <w:rsid w:val="453F7884"/>
    <w:rsid w:val="45575657"/>
    <w:rsid w:val="45791800"/>
    <w:rsid w:val="457D4B56"/>
    <w:rsid w:val="4582389D"/>
    <w:rsid w:val="45BC44A1"/>
    <w:rsid w:val="46446CB8"/>
    <w:rsid w:val="46740A5D"/>
    <w:rsid w:val="46937BE6"/>
    <w:rsid w:val="469F616A"/>
    <w:rsid w:val="46CC6D00"/>
    <w:rsid w:val="46DB5BB5"/>
    <w:rsid w:val="471B3C25"/>
    <w:rsid w:val="471E5838"/>
    <w:rsid w:val="4722187D"/>
    <w:rsid w:val="472A0E46"/>
    <w:rsid w:val="47425854"/>
    <w:rsid w:val="475A26C6"/>
    <w:rsid w:val="47672C75"/>
    <w:rsid w:val="47691B63"/>
    <w:rsid w:val="477E7F10"/>
    <w:rsid w:val="47A52637"/>
    <w:rsid w:val="47AF492C"/>
    <w:rsid w:val="47C573CD"/>
    <w:rsid w:val="48021959"/>
    <w:rsid w:val="483B6C16"/>
    <w:rsid w:val="48BE1E7A"/>
    <w:rsid w:val="491A664F"/>
    <w:rsid w:val="494E475D"/>
    <w:rsid w:val="495F60F8"/>
    <w:rsid w:val="49A332AA"/>
    <w:rsid w:val="49BC62AE"/>
    <w:rsid w:val="4A080B0F"/>
    <w:rsid w:val="4A333CC7"/>
    <w:rsid w:val="4A416D60"/>
    <w:rsid w:val="4A6D29DF"/>
    <w:rsid w:val="4A83450D"/>
    <w:rsid w:val="4AB92BBE"/>
    <w:rsid w:val="4ADA72F4"/>
    <w:rsid w:val="4AFF499E"/>
    <w:rsid w:val="4B0E6B98"/>
    <w:rsid w:val="4B22587C"/>
    <w:rsid w:val="4B2F56DF"/>
    <w:rsid w:val="4B3F07EA"/>
    <w:rsid w:val="4B830627"/>
    <w:rsid w:val="4BD11D03"/>
    <w:rsid w:val="4BD42903"/>
    <w:rsid w:val="4BDD5F63"/>
    <w:rsid w:val="4BDF3F09"/>
    <w:rsid w:val="4BFB5A29"/>
    <w:rsid w:val="4C3F1EBF"/>
    <w:rsid w:val="4C4E2D26"/>
    <w:rsid w:val="4C9B702F"/>
    <w:rsid w:val="4CB82328"/>
    <w:rsid w:val="4CBF3FAD"/>
    <w:rsid w:val="4CFA1DA3"/>
    <w:rsid w:val="4D567FE0"/>
    <w:rsid w:val="4D687BDD"/>
    <w:rsid w:val="4DA004A4"/>
    <w:rsid w:val="4DD724EA"/>
    <w:rsid w:val="4DE54B80"/>
    <w:rsid w:val="4E036A0B"/>
    <w:rsid w:val="4E1727FE"/>
    <w:rsid w:val="4E1F11C0"/>
    <w:rsid w:val="4E471995"/>
    <w:rsid w:val="4E7F639B"/>
    <w:rsid w:val="4E98502A"/>
    <w:rsid w:val="4E9F32EE"/>
    <w:rsid w:val="4EAC44F2"/>
    <w:rsid w:val="4EC84E09"/>
    <w:rsid w:val="4F005051"/>
    <w:rsid w:val="4F0C0FCF"/>
    <w:rsid w:val="4F21003D"/>
    <w:rsid w:val="4F2B51C8"/>
    <w:rsid w:val="4F2F329B"/>
    <w:rsid w:val="4F3123E8"/>
    <w:rsid w:val="4F41312E"/>
    <w:rsid w:val="4F4627AA"/>
    <w:rsid w:val="4F823A25"/>
    <w:rsid w:val="4F917203"/>
    <w:rsid w:val="4F95050E"/>
    <w:rsid w:val="4FB620B2"/>
    <w:rsid w:val="50126E1F"/>
    <w:rsid w:val="503412FF"/>
    <w:rsid w:val="50370ACD"/>
    <w:rsid w:val="50825634"/>
    <w:rsid w:val="50C51508"/>
    <w:rsid w:val="50DF4CD8"/>
    <w:rsid w:val="50F50D65"/>
    <w:rsid w:val="5109353C"/>
    <w:rsid w:val="514F5345"/>
    <w:rsid w:val="51743B94"/>
    <w:rsid w:val="519B6ED1"/>
    <w:rsid w:val="51A02B1E"/>
    <w:rsid w:val="51A66592"/>
    <w:rsid w:val="51B35255"/>
    <w:rsid w:val="51F5529E"/>
    <w:rsid w:val="520D047B"/>
    <w:rsid w:val="52463CA2"/>
    <w:rsid w:val="52881D7E"/>
    <w:rsid w:val="52963A8B"/>
    <w:rsid w:val="52C70ED5"/>
    <w:rsid w:val="52EE4C0C"/>
    <w:rsid w:val="53214B17"/>
    <w:rsid w:val="5322567C"/>
    <w:rsid w:val="534E4924"/>
    <w:rsid w:val="5353203E"/>
    <w:rsid w:val="535A415C"/>
    <w:rsid w:val="53CA02B3"/>
    <w:rsid w:val="53CF7ECD"/>
    <w:rsid w:val="53D944ED"/>
    <w:rsid w:val="541C7B08"/>
    <w:rsid w:val="544D7E17"/>
    <w:rsid w:val="54553644"/>
    <w:rsid w:val="54957888"/>
    <w:rsid w:val="54AA590A"/>
    <w:rsid w:val="54FB1C24"/>
    <w:rsid w:val="551E77D3"/>
    <w:rsid w:val="55393A90"/>
    <w:rsid w:val="555022C7"/>
    <w:rsid w:val="55771E3F"/>
    <w:rsid w:val="558535D4"/>
    <w:rsid w:val="558926D2"/>
    <w:rsid w:val="55A6283F"/>
    <w:rsid w:val="55A90CEE"/>
    <w:rsid w:val="55D52AB2"/>
    <w:rsid w:val="55DE55AF"/>
    <w:rsid w:val="55E03CFE"/>
    <w:rsid w:val="560A4D48"/>
    <w:rsid w:val="5610010E"/>
    <w:rsid w:val="56142876"/>
    <w:rsid w:val="562F1ECF"/>
    <w:rsid w:val="567F57CD"/>
    <w:rsid w:val="567F6D98"/>
    <w:rsid w:val="56F17333"/>
    <w:rsid w:val="570352C0"/>
    <w:rsid w:val="57185480"/>
    <w:rsid w:val="572A1943"/>
    <w:rsid w:val="574B184B"/>
    <w:rsid w:val="57553CF9"/>
    <w:rsid w:val="57A56601"/>
    <w:rsid w:val="57D739C3"/>
    <w:rsid w:val="58402BB2"/>
    <w:rsid w:val="584E7F27"/>
    <w:rsid w:val="587F4CED"/>
    <w:rsid w:val="5884784C"/>
    <w:rsid w:val="58A75F47"/>
    <w:rsid w:val="58B77EC9"/>
    <w:rsid w:val="58B95707"/>
    <w:rsid w:val="58BC3643"/>
    <w:rsid w:val="58EE094E"/>
    <w:rsid w:val="59213252"/>
    <w:rsid w:val="594F132C"/>
    <w:rsid w:val="596677B9"/>
    <w:rsid w:val="597811E3"/>
    <w:rsid w:val="59A05505"/>
    <w:rsid w:val="59B61076"/>
    <w:rsid w:val="59F40688"/>
    <w:rsid w:val="5A174382"/>
    <w:rsid w:val="5A2A3BB4"/>
    <w:rsid w:val="5A5B43E4"/>
    <w:rsid w:val="5AC14894"/>
    <w:rsid w:val="5AE605CD"/>
    <w:rsid w:val="5B4F6328"/>
    <w:rsid w:val="5B6228B9"/>
    <w:rsid w:val="5B692587"/>
    <w:rsid w:val="5BDB4A87"/>
    <w:rsid w:val="5C2C7A7C"/>
    <w:rsid w:val="5C4C342E"/>
    <w:rsid w:val="5C7B144A"/>
    <w:rsid w:val="5C837359"/>
    <w:rsid w:val="5CAC65FB"/>
    <w:rsid w:val="5CAE2533"/>
    <w:rsid w:val="5CF26E72"/>
    <w:rsid w:val="5D0E1098"/>
    <w:rsid w:val="5D1D5100"/>
    <w:rsid w:val="5D4C15DB"/>
    <w:rsid w:val="5DAA7A14"/>
    <w:rsid w:val="5DC171FF"/>
    <w:rsid w:val="5DD47C97"/>
    <w:rsid w:val="5DEC4A82"/>
    <w:rsid w:val="5E7265E0"/>
    <w:rsid w:val="5EC94A17"/>
    <w:rsid w:val="5EE77B30"/>
    <w:rsid w:val="5F35689E"/>
    <w:rsid w:val="5FB4267D"/>
    <w:rsid w:val="5FFB7E21"/>
    <w:rsid w:val="60011F91"/>
    <w:rsid w:val="60051BCB"/>
    <w:rsid w:val="602C4E67"/>
    <w:rsid w:val="602E3531"/>
    <w:rsid w:val="6039539E"/>
    <w:rsid w:val="60401A5F"/>
    <w:rsid w:val="607340EB"/>
    <w:rsid w:val="60A44F26"/>
    <w:rsid w:val="60B33B81"/>
    <w:rsid w:val="60DF5E26"/>
    <w:rsid w:val="60F04F12"/>
    <w:rsid w:val="613262A2"/>
    <w:rsid w:val="6152522F"/>
    <w:rsid w:val="615549FD"/>
    <w:rsid w:val="61561F58"/>
    <w:rsid w:val="61930E23"/>
    <w:rsid w:val="61A6381C"/>
    <w:rsid w:val="61B52794"/>
    <w:rsid w:val="61D4421A"/>
    <w:rsid w:val="61FF51BD"/>
    <w:rsid w:val="622C3D6E"/>
    <w:rsid w:val="622E12EA"/>
    <w:rsid w:val="624F141E"/>
    <w:rsid w:val="62674336"/>
    <w:rsid w:val="62886A33"/>
    <w:rsid w:val="62A81AA8"/>
    <w:rsid w:val="62BD7583"/>
    <w:rsid w:val="62C62B16"/>
    <w:rsid w:val="630E18B2"/>
    <w:rsid w:val="6321527F"/>
    <w:rsid w:val="63A12EE9"/>
    <w:rsid w:val="643F182A"/>
    <w:rsid w:val="64AA6660"/>
    <w:rsid w:val="650D40E4"/>
    <w:rsid w:val="655A2638"/>
    <w:rsid w:val="655C3425"/>
    <w:rsid w:val="6588381D"/>
    <w:rsid w:val="65A56829"/>
    <w:rsid w:val="65DD7339"/>
    <w:rsid w:val="663B1762"/>
    <w:rsid w:val="665B39C2"/>
    <w:rsid w:val="669209A8"/>
    <w:rsid w:val="66B9170C"/>
    <w:rsid w:val="67082D04"/>
    <w:rsid w:val="670C0C99"/>
    <w:rsid w:val="6737557D"/>
    <w:rsid w:val="67620D9C"/>
    <w:rsid w:val="67F01CE4"/>
    <w:rsid w:val="6875110E"/>
    <w:rsid w:val="68A37136"/>
    <w:rsid w:val="68BB2E97"/>
    <w:rsid w:val="692E0675"/>
    <w:rsid w:val="699C6E19"/>
    <w:rsid w:val="69BE2B5A"/>
    <w:rsid w:val="69C6172D"/>
    <w:rsid w:val="69C64B57"/>
    <w:rsid w:val="69F06109"/>
    <w:rsid w:val="6A432DAB"/>
    <w:rsid w:val="6A5030A7"/>
    <w:rsid w:val="6A6F28A1"/>
    <w:rsid w:val="6A76028E"/>
    <w:rsid w:val="6A987873"/>
    <w:rsid w:val="6B2C15B0"/>
    <w:rsid w:val="6B4A318D"/>
    <w:rsid w:val="6B6179A4"/>
    <w:rsid w:val="6B7150E5"/>
    <w:rsid w:val="6B930577"/>
    <w:rsid w:val="6B9B1CA1"/>
    <w:rsid w:val="6BE1034D"/>
    <w:rsid w:val="6C202824"/>
    <w:rsid w:val="6C941357"/>
    <w:rsid w:val="6CC541CB"/>
    <w:rsid w:val="6CE33323"/>
    <w:rsid w:val="6D385E45"/>
    <w:rsid w:val="6D3F061A"/>
    <w:rsid w:val="6D535020"/>
    <w:rsid w:val="6DBA2C7D"/>
    <w:rsid w:val="6DBF3218"/>
    <w:rsid w:val="6DEF4D36"/>
    <w:rsid w:val="6E0D1E1C"/>
    <w:rsid w:val="6E0E16E0"/>
    <w:rsid w:val="6E14001B"/>
    <w:rsid w:val="6E4774E7"/>
    <w:rsid w:val="6E845792"/>
    <w:rsid w:val="6E9B7C1F"/>
    <w:rsid w:val="6E9F0E3F"/>
    <w:rsid w:val="6ED86F53"/>
    <w:rsid w:val="6EE5694E"/>
    <w:rsid w:val="6F2E3500"/>
    <w:rsid w:val="6F4E7DDF"/>
    <w:rsid w:val="6F805225"/>
    <w:rsid w:val="6FD807AD"/>
    <w:rsid w:val="6FDC6C7F"/>
    <w:rsid w:val="6FFF428D"/>
    <w:rsid w:val="70110B59"/>
    <w:rsid w:val="702D2551"/>
    <w:rsid w:val="704A254B"/>
    <w:rsid w:val="705325C5"/>
    <w:rsid w:val="70CF2EA7"/>
    <w:rsid w:val="70E72A92"/>
    <w:rsid w:val="712E483D"/>
    <w:rsid w:val="714156D8"/>
    <w:rsid w:val="714462D1"/>
    <w:rsid w:val="71693982"/>
    <w:rsid w:val="71B43189"/>
    <w:rsid w:val="71F8768C"/>
    <w:rsid w:val="7213210C"/>
    <w:rsid w:val="72300FB1"/>
    <w:rsid w:val="72345F05"/>
    <w:rsid w:val="7255192C"/>
    <w:rsid w:val="72700B72"/>
    <w:rsid w:val="72A51267"/>
    <w:rsid w:val="72AC7BC5"/>
    <w:rsid w:val="72B5360E"/>
    <w:rsid w:val="736266F9"/>
    <w:rsid w:val="73745D6A"/>
    <w:rsid w:val="737C2AB8"/>
    <w:rsid w:val="73BA58C0"/>
    <w:rsid w:val="74155A82"/>
    <w:rsid w:val="747E4890"/>
    <w:rsid w:val="748E5A5D"/>
    <w:rsid w:val="749432FF"/>
    <w:rsid w:val="752D12E6"/>
    <w:rsid w:val="7532116E"/>
    <w:rsid w:val="755D49BC"/>
    <w:rsid w:val="758957AC"/>
    <w:rsid w:val="75C209F1"/>
    <w:rsid w:val="75F86559"/>
    <w:rsid w:val="75FC78BB"/>
    <w:rsid w:val="760465D7"/>
    <w:rsid w:val="76350DA0"/>
    <w:rsid w:val="76474777"/>
    <w:rsid w:val="77816CBB"/>
    <w:rsid w:val="77A97F88"/>
    <w:rsid w:val="77D66442"/>
    <w:rsid w:val="77F139A0"/>
    <w:rsid w:val="780704EE"/>
    <w:rsid w:val="78087041"/>
    <w:rsid w:val="78916A12"/>
    <w:rsid w:val="78917F7C"/>
    <w:rsid w:val="78995AFF"/>
    <w:rsid w:val="790510E5"/>
    <w:rsid w:val="79055DE2"/>
    <w:rsid w:val="79443BDE"/>
    <w:rsid w:val="794B78A3"/>
    <w:rsid w:val="794F0FC0"/>
    <w:rsid w:val="79603182"/>
    <w:rsid w:val="798B1948"/>
    <w:rsid w:val="79B85ED2"/>
    <w:rsid w:val="79BC2447"/>
    <w:rsid w:val="79C63AAD"/>
    <w:rsid w:val="79E029FD"/>
    <w:rsid w:val="79EB694D"/>
    <w:rsid w:val="7A121884"/>
    <w:rsid w:val="7A187D43"/>
    <w:rsid w:val="7A6E0B1B"/>
    <w:rsid w:val="7ABA7169"/>
    <w:rsid w:val="7ACB2E6D"/>
    <w:rsid w:val="7AE85C98"/>
    <w:rsid w:val="7B1B6F14"/>
    <w:rsid w:val="7B8D3BDA"/>
    <w:rsid w:val="7BB41A2C"/>
    <w:rsid w:val="7BD20D38"/>
    <w:rsid w:val="7BE75CA4"/>
    <w:rsid w:val="7C2A7B85"/>
    <w:rsid w:val="7C4C62ED"/>
    <w:rsid w:val="7C635A9B"/>
    <w:rsid w:val="7C656D39"/>
    <w:rsid w:val="7CA87A65"/>
    <w:rsid w:val="7D414B7B"/>
    <w:rsid w:val="7D6A2BFB"/>
    <w:rsid w:val="7D6D195E"/>
    <w:rsid w:val="7D796235"/>
    <w:rsid w:val="7D865371"/>
    <w:rsid w:val="7D9D731A"/>
    <w:rsid w:val="7E0D6B45"/>
    <w:rsid w:val="7E37682D"/>
    <w:rsid w:val="7E5843E9"/>
    <w:rsid w:val="7E5E0E12"/>
    <w:rsid w:val="7E825410"/>
    <w:rsid w:val="7EC14647"/>
    <w:rsid w:val="7F030E53"/>
    <w:rsid w:val="7F140005"/>
    <w:rsid w:val="7F256339"/>
    <w:rsid w:val="7F3011DB"/>
    <w:rsid w:val="7F403BF3"/>
    <w:rsid w:val="7F4F50CE"/>
    <w:rsid w:val="7F525386"/>
    <w:rsid w:val="7F6B5B20"/>
    <w:rsid w:val="7FB1129E"/>
    <w:rsid w:val="7FDB0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link w:val="70"/>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2">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仿宋_GB2312" w:hAnsi="仿宋_GB2312" w:eastAsia="仿宋_GB2312" w:cs="仿宋_GB2312"/>
      <w:sz w:val="32"/>
      <w:szCs w:val="32"/>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yperlink"/>
    <w:basedOn w:val="12"/>
    <w:qFormat/>
    <w:uiPriority w:val="0"/>
    <w:rPr>
      <w:color w:val="333333"/>
      <w:u w:val="none"/>
    </w:rPr>
  </w:style>
  <w:style w:type="character" w:styleId="17">
    <w:name w:val="HTML Code"/>
    <w:basedOn w:val="12"/>
    <w:qFormat/>
    <w:uiPriority w:val="0"/>
    <w:rPr>
      <w:rFonts w:ascii="Courier New" w:hAnsi="Courier New"/>
      <w:sz w:val="20"/>
    </w:rPr>
  </w:style>
  <w:style w:type="character" w:customStyle="1" w:styleId="18">
    <w:name w:val="icon"/>
    <w:basedOn w:val="12"/>
    <w:qFormat/>
    <w:uiPriority w:val="0"/>
  </w:style>
  <w:style w:type="character" w:customStyle="1" w:styleId="19">
    <w:name w:val="icon1"/>
    <w:basedOn w:val="12"/>
    <w:qFormat/>
    <w:uiPriority w:val="0"/>
  </w:style>
  <w:style w:type="character" w:customStyle="1" w:styleId="20">
    <w:name w:val="twsj"/>
    <w:basedOn w:val="12"/>
    <w:qFormat/>
    <w:uiPriority w:val="0"/>
    <w:rPr>
      <w:color w:val="D51717"/>
    </w:rPr>
  </w:style>
  <w:style w:type="character" w:customStyle="1" w:styleId="21">
    <w:name w:val="ic_bg12"/>
    <w:basedOn w:val="12"/>
    <w:qFormat/>
    <w:uiPriority w:val="0"/>
  </w:style>
  <w:style w:type="character" w:customStyle="1" w:styleId="22">
    <w:name w:val="ic_bg21"/>
    <w:basedOn w:val="12"/>
    <w:qFormat/>
    <w:uiPriority w:val="0"/>
  </w:style>
  <w:style w:type="character" w:customStyle="1" w:styleId="23">
    <w:name w:val="ic_bg10"/>
    <w:basedOn w:val="12"/>
    <w:qFormat/>
    <w:uiPriority w:val="0"/>
  </w:style>
  <w:style w:type="character" w:customStyle="1" w:styleId="24">
    <w:name w:val="on"/>
    <w:basedOn w:val="12"/>
    <w:qFormat/>
    <w:uiPriority w:val="0"/>
    <w:rPr>
      <w:b/>
      <w:color w:val="FF3300"/>
    </w:rPr>
  </w:style>
  <w:style w:type="character" w:customStyle="1" w:styleId="25">
    <w:name w:val="ic_bg17"/>
    <w:basedOn w:val="12"/>
    <w:qFormat/>
    <w:uiPriority w:val="0"/>
  </w:style>
  <w:style w:type="character" w:customStyle="1" w:styleId="26">
    <w:name w:val="ic_bg1"/>
    <w:basedOn w:val="12"/>
    <w:qFormat/>
    <w:uiPriority w:val="0"/>
  </w:style>
  <w:style w:type="character" w:customStyle="1" w:styleId="27">
    <w:name w:val="m6"/>
    <w:basedOn w:val="12"/>
    <w:qFormat/>
    <w:uiPriority w:val="0"/>
  </w:style>
  <w:style w:type="character" w:customStyle="1" w:styleId="28">
    <w:name w:val="bg7"/>
    <w:basedOn w:val="12"/>
    <w:qFormat/>
    <w:uiPriority w:val="0"/>
  </w:style>
  <w:style w:type="character" w:customStyle="1" w:styleId="29">
    <w:name w:val="m4"/>
    <w:basedOn w:val="12"/>
    <w:qFormat/>
    <w:uiPriority w:val="0"/>
  </w:style>
  <w:style w:type="character" w:customStyle="1" w:styleId="30">
    <w:name w:val="m1"/>
    <w:basedOn w:val="12"/>
    <w:qFormat/>
    <w:uiPriority w:val="0"/>
  </w:style>
  <w:style w:type="character" w:customStyle="1" w:styleId="31">
    <w:name w:val="m2"/>
    <w:basedOn w:val="12"/>
    <w:qFormat/>
    <w:uiPriority w:val="0"/>
  </w:style>
  <w:style w:type="character" w:customStyle="1" w:styleId="32">
    <w:name w:val="m3"/>
    <w:basedOn w:val="12"/>
    <w:qFormat/>
    <w:uiPriority w:val="0"/>
  </w:style>
  <w:style w:type="character" w:customStyle="1" w:styleId="33">
    <w:name w:val="m5"/>
    <w:basedOn w:val="12"/>
    <w:qFormat/>
    <w:uiPriority w:val="0"/>
  </w:style>
  <w:style w:type="character" w:customStyle="1" w:styleId="34">
    <w:name w:val="bg8"/>
    <w:basedOn w:val="12"/>
    <w:qFormat/>
    <w:uiPriority w:val="0"/>
  </w:style>
  <w:style w:type="character" w:customStyle="1" w:styleId="35">
    <w:name w:val="bg12"/>
    <w:basedOn w:val="12"/>
    <w:qFormat/>
    <w:uiPriority w:val="0"/>
  </w:style>
  <w:style w:type="character" w:customStyle="1" w:styleId="36">
    <w:name w:val="ic_bg6"/>
    <w:basedOn w:val="12"/>
    <w:qFormat/>
    <w:uiPriority w:val="0"/>
  </w:style>
  <w:style w:type="character" w:customStyle="1" w:styleId="37">
    <w:name w:val="bg1"/>
    <w:basedOn w:val="12"/>
    <w:qFormat/>
    <w:uiPriority w:val="0"/>
  </w:style>
  <w:style w:type="character" w:customStyle="1" w:styleId="38">
    <w:name w:val="bg2"/>
    <w:basedOn w:val="12"/>
    <w:qFormat/>
    <w:uiPriority w:val="0"/>
  </w:style>
  <w:style w:type="character" w:customStyle="1" w:styleId="39">
    <w:name w:val="bg3"/>
    <w:basedOn w:val="12"/>
    <w:qFormat/>
    <w:uiPriority w:val="0"/>
  </w:style>
  <w:style w:type="character" w:customStyle="1" w:styleId="40">
    <w:name w:val="bg4"/>
    <w:basedOn w:val="12"/>
    <w:qFormat/>
    <w:uiPriority w:val="0"/>
  </w:style>
  <w:style w:type="character" w:customStyle="1" w:styleId="41">
    <w:name w:val="bg5"/>
    <w:basedOn w:val="12"/>
    <w:qFormat/>
    <w:uiPriority w:val="0"/>
  </w:style>
  <w:style w:type="character" w:customStyle="1" w:styleId="42">
    <w:name w:val="bg6"/>
    <w:basedOn w:val="12"/>
    <w:qFormat/>
    <w:uiPriority w:val="0"/>
  </w:style>
  <w:style w:type="character" w:customStyle="1" w:styleId="43">
    <w:name w:val="ic_bg9"/>
    <w:basedOn w:val="12"/>
    <w:qFormat/>
    <w:uiPriority w:val="0"/>
  </w:style>
  <w:style w:type="character" w:customStyle="1" w:styleId="44">
    <w:name w:val="bg11"/>
    <w:basedOn w:val="12"/>
    <w:qFormat/>
    <w:uiPriority w:val="0"/>
  </w:style>
  <w:style w:type="character" w:customStyle="1" w:styleId="45">
    <w:name w:val="bg9"/>
    <w:basedOn w:val="12"/>
    <w:qFormat/>
    <w:uiPriority w:val="0"/>
  </w:style>
  <w:style w:type="character" w:customStyle="1" w:styleId="46">
    <w:name w:val="bg10"/>
    <w:basedOn w:val="12"/>
    <w:qFormat/>
    <w:uiPriority w:val="0"/>
  </w:style>
  <w:style w:type="character" w:customStyle="1" w:styleId="47">
    <w:name w:val="ic_bg7"/>
    <w:basedOn w:val="12"/>
    <w:qFormat/>
    <w:uiPriority w:val="0"/>
  </w:style>
  <w:style w:type="character" w:customStyle="1" w:styleId="48">
    <w:name w:val="ic_bg19"/>
    <w:basedOn w:val="12"/>
    <w:qFormat/>
    <w:uiPriority w:val="0"/>
  </w:style>
  <w:style w:type="character" w:customStyle="1" w:styleId="49">
    <w:name w:val="ic_bg5"/>
    <w:basedOn w:val="12"/>
    <w:qFormat/>
    <w:uiPriority w:val="0"/>
  </w:style>
  <w:style w:type="character" w:customStyle="1" w:styleId="50">
    <w:name w:val="ic_bg2"/>
    <w:basedOn w:val="12"/>
    <w:qFormat/>
    <w:uiPriority w:val="0"/>
  </w:style>
  <w:style w:type="character" w:customStyle="1" w:styleId="51">
    <w:name w:val="ic_bg3"/>
    <w:basedOn w:val="12"/>
    <w:qFormat/>
    <w:uiPriority w:val="0"/>
  </w:style>
  <w:style w:type="character" w:customStyle="1" w:styleId="52">
    <w:name w:val="ic_bg4"/>
    <w:basedOn w:val="12"/>
    <w:qFormat/>
    <w:uiPriority w:val="0"/>
  </w:style>
  <w:style w:type="character" w:customStyle="1" w:styleId="53">
    <w:name w:val="ic_bg8"/>
    <w:basedOn w:val="12"/>
    <w:qFormat/>
    <w:uiPriority w:val="0"/>
  </w:style>
  <w:style w:type="character" w:customStyle="1" w:styleId="54">
    <w:name w:val="ic_bg11"/>
    <w:basedOn w:val="12"/>
    <w:qFormat/>
    <w:uiPriority w:val="0"/>
  </w:style>
  <w:style w:type="character" w:customStyle="1" w:styleId="55">
    <w:name w:val="ic_bg18"/>
    <w:basedOn w:val="12"/>
    <w:qFormat/>
    <w:uiPriority w:val="0"/>
  </w:style>
  <w:style w:type="character" w:customStyle="1" w:styleId="56">
    <w:name w:val="ic_bg13"/>
    <w:basedOn w:val="12"/>
    <w:qFormat/>
    <w:uiPriority w:val="0"/>
  </w:style>
  <w:style w:type="character" w:customStyle="1" w:styleId="57">
    <w:name w:val="ic_bg14"/>
    <w:basedOn w:val="12"/>
    <w:qFormat/>
    <w:uiPriority w:val="0"/>
  </w:style>
  <w:style w:type="character" w:customStyle="1" w:styleId="58">
    <w:name w:val="ic_bg15"/>
    <w:basedOn w:val="12"/>
    <w:qFormat/>
    <w:uiPriority w:val="0"/>
  </w:style>
  <w:style w:type="character" w:customStyle="1" w:styleId="59">
    <w:name w:val="ic_bg16"/>
    <w:basedOn w:val="12"/>
    <w:qFormat/>
    <w:uiPriority w:val="0"/>
  </w:style>
  <w:style w:type="character" w:customStyle="1" w:styleId="60">
    <w:name w:val="ic_bg20"/>
    <w:basedOn w:val="12"/>
    <w:qFormat/>
    <w:uiPriority w:val="0"/>
  </w:style>
  <w:style w:type="character" w:customStyle="1" w:styleId="61">
    <w:name w:val="current"/>
    <w:basedOn w:val="12"/>
    <w:qFormat/>
    <w:uiPriority w:val="0"/>
    <w:rPr>
      <w:color w:val="FFFFFF"/>
      <w:shd w:val="clear" w:fill="006AD7"/>
    </w:rPr>
  </w:style>
  <w:style w:type="paragraph" w:customStyle="1" w:styleId="62">
    <w:name w:val="pbj"/>
    <w:basedOn w:val="1"/>
    <w:qFormat/>
    <w:uiPriority w:val="0"/>
    <w:pPr>
      <w:jc w:val="left"/>
    </w:pPr>
    <w:rPr>
      <w:kern w:val="0"/>
      <w:lang w:val="en-US" w:eastAsia="zh-CN" w:bidi="ar"/>
    </w:rPr>
  </w:style>
  <w:style w:type="character" w:customStyle="1" w:styleId="63">
    <w:name w:val="ms-navselected1"/>
    <w:basedOn w:val="12"/>
    <w:qFormat/>
    <w:uiPriority w:val="0"/>
    <w:rPr>
      <w:shd w:val="clear" w:fill="FFE6A0"/>
    </w:rPr>
  </w:style>
  <w:style w:type="character" w:customStyle="1" w:styleId="64">
    <w:name w:val="ms-formfieldlabel"/>
    <w:basedOn w:val="12"/>
    <w:qFormat/>
    <w:uiPriority w:val="0"/>
    <w:rPr>
      <w:rFonts w:hint="eastAsia" w:ascii="宋体" w:hAnsi="宋体" w:eastAsia="宋体" w:cs="宋体"/>
      <w:color w:val="777777"/>
      <w:sz w:val="18"/>
      <w:szCs w:val="18"/>
      <w:bdr w:val="single" w:color="CCCCCC" w:sz="6" w:space="0"/>
      <w:shd w:val="clear" w:fill="EFEBEF"/>
    </w:rPr>
  </w:style>
  <w:style w:type="character" w:customStyle="1" w:styleId="65">
    <w:name w:val="ms-navheader"/>
    <w:basedOn w:val="12"/>
    <w:qFormat/>
    <w:uiPriority w:val="0"/>
    <w:rPr>
      <w:bdr w:val="single" w:color="F2F8FF" w:sz="6" w:space="0"/>
      <w:shd w:val="clear" w:fill="D6E8FF"/>
    </w:rPr>
  </w:style>
  <w:style w:type="character" w:customStyle="1" w:styleId="66">
    <w:name w:val="ms-navitem1"/>
    <w:basedOn w:val="12"/>
    <w:qFormat/>
    <w:uiPriority w:val="0"/>
    <w:rPr>
      <w:rFonts w:hint="eastAsia" w:ascii="宋体" w:hAnsi="宋体" w:eastAsia="宋体" w:cs="宋体"/>
    </w:rPr>
  </w:style>
  <w:style w:type="character" w:customStyle="1" w:styleId="67">
    <w:name w:val="thumbnail"/>
    <w:basedOn w:val="12"/>
    <w:qFormat/>
    <w:uiPriority w:val="0"/>
  </w:style>
  <w:style w:type="character" w:customStyle="1" w:styleId="68">
    <w:name w:val="userdata"/>
    <w:basedOn w:val="12"/>
    <w:qFormat/>
    <w:uiPriority w:val="0"/>
    <w:rPr>
      <w:vanish/>
    </w:rPr>
  </w:style>
  <w:style w:type="character" w:customStyle="1" w:styleId="69">
    <w:name w:val="ms-wpedittext"/>
    <w:basedOn w:val="12"/>
    <w:qFormat/>
    <w:uiPriority w:val="0"/>
    <w:rPr>
      <w:rFonts w:hint="eastAsia" w:ascii="宋体" w:hAnsi="宋体" w:eastAsia="宋体" w:cs="宋体"/>
      <w:color w:val="000000"/>
      <w:sz w:val="18"/>
      <w:szCs w:val="18"/>
      <w:u w:val="none"/>
    </w:rPr>
  </w:style>
  <w:style w:type="character" w:customStyle="1" w:styleId="70">
    <w:name w:val="标题 4 Char"/>
    <w:link w:val="5"/>
    <w:qFormat/>
    <w:uiPriority w:val="0"/>
    <w:rPr>
      <w:rFonts w:hint="eastAsia" w:ascii="宋体" w:hAnsi="宋体" w:eastAsia="宋体" w:cs="宋体"/>
      <w:b/>
      <w:kern w:val="0"/>
      <w:sz w:val="24"/>
      <w:szCs w:val="24"/>
      <w:lang w:val="en-US" w:eastAsia="zh-CN" w:bidi="ar"/>
    </w:rPr>
  </w:style>
  <w:style w:type="character" w:customStyle="1" w:styleId="71">
    <w:name w:val="cc_icon"/>
    <w:basedOn w:val="12"/>
    <w:qFormat/>
    <w:uiPriority w:val="0"/>
  </w:style>
  <w:style w:type="character" w:customStyle="1" w:styleId="72">
    <w:name w:val="cc_icon1"/>
    <w:basedOn w:val="12"/>
    <w:qFormat/>
    <w:uiPriority w:val="0"/>
  </w:style>
  <w:style w:type="character" w:customStyle="1" w:styleId="73">
    <w:name w:val="spyx_bszn_icon52"/>
    <w:basedOn w:val="12"/>
    <w:qFormat/>
    <w:uiPriority w:val="0"/>
  </w:style>
  <w:style w:type="character" w:customStyle="1" w:styleId="74">
    <w:name w:val="pic-txt"/>
    <w:basedOn w:val="12"/>
    <w:qFormat/>
    <w:uiPriority w:val="0"/>
    <w:rPr>
      <w:sz w:val="18"/>
      <w:szCs w:val="18"/>
    </w:rPr>
  </w:style>
  <w:style w:type="character" w:customStyle="1" w:styleId="75">
    <w:name w:val="spyx_bszn_icon3"/>
    <w:basedOn w:val="12"/>
    <w:qFormat/>
    <w:uiPriority w:val="0"/>
  </w:style>
  <w:style w:type="character" w:customStyle="1" w:styleId="76">
    <w:name w:val="spyx_bszn_icon"/>
    <w:basedOn w:val="12"/>
    <w:qFormat/>
    <w:uiPriority w:val="0"/>
  </w:style>
  <w:style w:type="character" w:customStyle="1" w:styleId="77">
    <w:name w:val="spyx_bszn_icon4"/>
    <w:basedOn w:val="12"/>
    <w:qFormat/>
    <w:uiPriority w:val="0"/>
  </w:style>
  <w:style w:type="character" w:customStyle="1" w:styleId="78">
    <w:name w:val="spyx_bszn_icon2"/>
    <w:basedOn w:val="12"/>
    <w:qFormat/>
    <w:uiPriority w:val="0"/>
  </w:style>
  <w:style w:type="character" w:customStyle="1" w:styleId="79">
    <w:name w:val="spyx_bszn_icon6"/>
    <w:basedOn w:val="12"/>
    <w:qFormat/>
    <w:uiPriority w:val="0"/>
  </w:style>
  <w:style w:type="character" w:customStyle="1" w:styleId="80">
    <w:name w:val="icon2"/>
    <w:basedOn w:val="12"/>
    <w:qFormat/>
    <w:uiPriority w:val="0"/>
  </w:style>
  <w:style w:type="character" w:customStyle="1" w:styleId="81">
    <w:name w:val="wz"/>
    <w:basedOn w:val="12"/>
    <w:qFormat/>
    <w:uiPriority w:val="0"/>
  </w:style>
  <w:style w:type="character" w:customStyle="1" w:styleId="82">
    <w:name w:val="icon0447"/>
    <w:basedOn w:val="12"/>
    <w:qFormat/>
    <w:uiPriority w:val="0"/>
  </w:style>
  <w:style w:type="character" w:customStyle="1" w:styleId="83">
    <w:name w:val="icon02211"/>
    <w:basedOn w:val="12"/>
    <w:qFormat/>
    <w:uiPriority w:val="0"/>
  </w:style>
  <w:style w:type="character" w:customStyle="1" w:styleId="84">
    <w:name w:val="icon01111"/>
    <w:basedOn w:val="12"/>
    <w:qFormat/>
    <w:uiPriority w:val="0"/>
  </w:style>
  <w:style w:type="character" w:customStyle="1" w:styleId="85">
    <w:name w:val="icon0338"/>
    <w:basedOn w:val="12"/>
    <w:qFormat/>
    <w:uiPriority w:val="0"/>
  </w:style>
  <w:style w:type="character" w:customStyle="1" w:styleId="86">
    <w:name w:val="red"/>
    <w:basedOn w:val="12"/>
    <w:qFormat/>
    <w:uiPriority w:val="0"/>
    <w:rPr>
      <w:color w:val="E4393C"/>
    </w:rPr>
  </w:style>
  <w:style w:type="character" w:customStyle="1" w:styleId="87">
    <w:name w:val="gd"/>
    <w:basedOn w:val="12"/>
    <w:qFormat/>
    <w:uiPriority w:val="0"/>
  </w:style>
  <w:style w:type="character" w:customStyle="1" w:styleId="88">
    <w:name w:val="icon4"/>
    <w:basedOn w:val="12"/>
    <w:qFormat/>
    <w:uiPriority w:val="0"/>
  </w:style>
  <w:style w:type="character" w:customStyle="1" w:styleId="89">
    <w:name w:val="red1"/>
    <w:basedOn w:val="12"/>
    <w:qFormat/>
    <w:uiPriority w:val="0"/>
    <w:rPr>
      <w:color w:val="E62328"/>
    </w:rPr>
  </w:style>
  <w:style w:type="character" w:customStyle="1" w:styleId="90">
    <w:name w:val="icon02"/>
    <w:basedOn w:val="12"/>
    <w:qFormat/>
    <w:uiPriority w:val="0"/>
    <w:rPr>
      <w:sz w:val="18"/>
      <w:szCs w:val="18"/>
    </w:rPr>
  </w:style>
  <w:style w:type="character" w:customStyle="1" w:styleId="91">
    <w:name w:val="icon01"/>
    <w:basedOn w:val="12"/>
    <w:qFormat/>
    <w:uiPriority w:val="0"/>
    <w:rPr>
      <w:sz w:val="18"/>
      <w:szCs w:val="18"/>
    </w:rPr>
  </w:style>
  <w:style w:type="character" w:customStyle="1" w:styleId="92">
    <w:name w:val="sjx"/>
    <w:basedOn w:val="12"/>
    <w:qFormat/>
    <w:uiPriority w:val="0"/>
  </w:style>
  <w:style w:type="character" w:customStyle="1" w:styleId="93">
    <w:name w:val="time"/>
    <w:basedOn w:val="12"/>
    <w:qFormat/>
    <w:uiPriority w:val="0"/>
  </w:style>
  <w:style w:type="character" w:customStyle="1" w:styleId="94">
    <w:name w:val="gl_news_sz"/>
    <w:basedOn w:val="12"/>
    <w:qFormat/>
    <w:uiPriority w:val="0"/>
    <w:rPr>
      <w:color w:val="FFFFFF"/>
      <w:shd w:val="clear" w:fill="A32A2A"/>
    </w:rPr>
  </w:style>
  <w:style w:type="character" w:customStyle="1" w:styleId="95">
    <w:name w:val="icon014"/>
    <w:basedOn w:val="12"/>
    <w:qFormat/>
    <w:uiPriority w:val="0"/>
    <w:rPr>
      <w:sz w:val="18"/>
      <w:szCs w:val="18"/>
    </w:rPr>
  </w:style>
  <w:style w:type="character" w:customStyle="1" w:styleId="96">
    <w:name w:val="icon024"/>
    <w:basedOn w:val="12"/>
    <w:qFormat/>
    <w:uiPriority w:val="0"/>
    <w:rPr>
      <w:sz w:val="18"/>
      <w:szCs w:val="18"/>
    </w:rPr>
  </w:style>
  <w:style w:type="character" w:customStyle="1" w:styleId="97">
    <w:name w:val="icon011"/>
    <w:basedOn w:val="12"/>
    <w:qFormat/>
    <w:uiPriority w:val="0"/>
    <w:rPr>
      <w:sz w:val="18"/>
      <w:szCs w:val="18"/>
    </w:rPr>
  </w:style>
  <w:style w:type="character" w:customStyle="1" w:styleId="98">
    <w:name w:val="gl_news_sz2"/>
    <w:basedOn w:val="12"/>
    <w:qFormat/>
    <w:uiPriority w:val="0"/>
    <w:rPr>
      <w:color w:val="FFFFFF"/>
      <w:shd w:val="clear" w:fill="A32A2A"/>
    </w:rPr>
  </w:style>
  <w:style w:type="character" w:customStyle="1" w:styleId="99">
    <w:name w:val="icon021"/>
    <w:basedOn w:val="12"/>
    <w:qFormat/>
    <w:uiPriority w:val="0"/>
    <w:rPr>
      <w:sz w:val="18"/>
      <w:szCs w:val="18"/>
    </w:rPr>
  </w:style>
  <w:style w:type="paragraph" w:customStyle="1" w:styleId="10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84</Pages>
  <Words>57190</Words>
  <Characters>60930</Characters>
  <Lines>0</Lines>
  <Paragraphs>0</Paragraphs>
  <TotalTime>10</TotalTime>
  <ScaleCrop>false</ScaleCrop>
  <LinksUpToDate>false</LinksUpToDate>
  <CharactersWithSpaces>61547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2018-08-04T02:08:00Z</dcterms:created>
  <dc:creator>Administrator</dc:creator>
  <cp:lastModifiedBy>宏源办公2</cp:lastModifiedBy>
  <cp:lastPrinted>2019-06-03T10:36:00Z</cp:lastPrinted>
  <dcterms:modified xsi:type="dcterms:W3CDTF">2019-06-04T06:40:02Z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