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省建协招投标分会和省建设工程监理与项目管理协会联合举办的《福建省房建、市政工程监理标准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文件（2018年版）》宣贯班学员名单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</w:p>
    <w:tbl>
      <w:tblPr>
        <w:tblStyle w:val="11"/>
        <w:tblW w:w="91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1346"/>
        <w:gridCol w:w="5708"/>
        <w:gridCol w:w="129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学时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谢卓平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侯闽兴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詹存福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福建大正工程管理有限公司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张兴宇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福建大正工程管理有限公司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黄建沛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福建大正工程管理有限公司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许灵炎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福建中衡信工程咨询有限公司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曾艳娟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福建中衡信工程咨询有限公司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赵姣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福建中衡信工程咨询有限公司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福建省广厦工程咨询有限公司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林泽华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福州广荣建筑工程管理有限公司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薛维荣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福州广荣建筑工程管理有限公司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林继开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福州广荣建筑工程管理有限公司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厦门象屿工程咨询管理有限公司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叶龙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厦门象屿工程咨询管理有限公司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陈文运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厦门象屿工程咨询管理有限公司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郭晓晶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福州市建设发展集团有限公司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卢莹先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福州市建设发展集团有限公司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陈淑敏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福州市建设发展集团有限公司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张雨馨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福建顺健工程造价咨询有限责任公司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林永强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福建顺健工程造价咨询有限责任公司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刘培珺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福建顺健工程造价咨询有限责任公司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陈梦君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福建华广工程管理有限公司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潘雯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福建华广工程管理有限公司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福建华广工程管理有限公司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黄智伟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福建盛业工程管理有限公司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陈昉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福建盛业工程管理有限公司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陈文炜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福州精正工程建设咨询有限公司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吴翀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福州精正工程建设咨询有限公司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张明灯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福州精正工程建设咨询有限公司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庄玉标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福州地铁集团有限公司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龚乾扬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福州地铁集团有限公司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胡裕渊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福州地铁集团有限公司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李俊泽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福建省固成建设工程管理有限公司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福建省固成建设工程管理有限公司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许模鑫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福建省固成建设工程管理有限公司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刘佳佳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福建省闽建工程造价咨询有限公司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邹剑锋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福建省闽建工程造价咨询有限公司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张愿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福建省闽建工程造价咨询有限公司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廖秀红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刘海燕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江萍红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苏毅斌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厦门协诚工程管理咨询有限公司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郑鹭燕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厦门协诚工程管理咨询有限公司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池万文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詹秀婷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林莹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黄晶晶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福建中路天辰建设发展有限公司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谢奇伟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福建中路天辰建设发展有限公司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张秀云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福建省聚星建设发展有限公司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唐高添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福建省聚星建设发展有限公司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陈颖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福建省聚星建设发展有限公司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陈少华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福建省聚星建设发展有限公司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李爱弟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福建省聚星建设发展有限公司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吴文娟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国信招标集团股份有限公司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杨宏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国信招标集团股份有限公司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张少娟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国信招标集团股份有限公司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黄雪灿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福建省建设工程咨询有限公司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陈德立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福建省建设工程咨询有限公司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陈端怀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福建省建设工程咨询有限公司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欧忠良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福建广誉工程管理有限公司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吴明华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福建广誉工程管理有限公司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张必金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福建省泓业招标有限责任公司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刘南微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福建省泓业招标有限责任公司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蒋心玲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福建省泓业招标有限责任公司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郑武杰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福州功在信招标代理有限公司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福州功在信招标代理有限公司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陈丽锦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福州功在信招标代理有限公司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郭敏龄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何启宏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林都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罗兆辉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唐林芬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熊明玮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福建正恒工程项目管理有限公司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王成鸿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福州正宏工程咨询有限公司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叶俊捷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福州正宏工程咨询有限公司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陈碧淑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福州正宏工程咨询有限公司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李静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马舒颖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苏美珍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福州成建工程监理有限公司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朱小龙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福州成建工程监理有限公司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郑丽萍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福州成建工程监理有限公司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邱丽琴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福建紫金监理咨询有限公司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魏丽珍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福建紫金监理咨询有限公司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游丽花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福建紫金监理咨询有限公司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林欣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福建省建信工程管理集团有限公司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王清清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福建省建信工程管理集团有限公司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陈梦鋆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福建省建信工程管理集团有限公司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游义坤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福州永欣建设发展有限公司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陈信炜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福州永欣建设发展有限公司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林力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福州永欣建设发展有限公司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林莹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陈雅雯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杜金明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黄晓丹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刘晓宇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张初炬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福建省蓝图监理咨询有限公司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陈家振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福建省蓝图监理咨询有限公司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刘新华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福建省蓝图监理咨询有限公司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何宝英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陈秀玲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杨裕卿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福建省亿达工程咨询有限公司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祁祥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北京中昌工程咨询有限公司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李中原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北京中昌工程咨询有限公司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陈超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福建省建福工程管理有限公司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潘佳婧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福建省建福工程管理有限公司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林碧英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福建省建福工程管理有限公司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林开明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蔡丹颖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姚霏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福建兴诚建工程管理有限公司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郭燕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福建恒茂源工程管理有限公司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林晓梅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福建恒茂源工程管理有限公司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李戈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福建恒茂源工程管理有限公司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杨斌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福州市广通工程咨询有限公司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林代钦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福州市广通工程咨询有限公司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陈妙端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福州市广通工程咨询有限公司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罗仕荣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三明市公信招标代理有限公司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周绍华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三明市公信招标代理有限公司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杨杰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福建优胜招标代理有限公司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林巧春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福建优胜招标代理有限公司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丁海华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福建优胜招标代理有限公司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杨晖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福建优胜招标代理有限公司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涂伟玮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福建省营造项目管理有限公司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江之宇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福建省营造项目管理有限公司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陈纳新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福建省营造项目管理有限公司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周明安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福州诺成工程项目管理有限公司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宋云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福州诺成工程项目管理有限公司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吴一玲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福州诺成工程项目管理有限公司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陈志勇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福建创实工程咨询有限公司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魏毅杰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福建创实工程咨询有限公司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黄丽梅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福建创实工程咨询有限公司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吴琦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福建省明信德工程咨询有限公司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余启泉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福建省明信德工程咨询有限公司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罗宏曼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福建省坤亿建设集团有限公司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吴陈锦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福建省坤亿建设集团有限公司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唐碧华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厦门新华申土木工程有限公司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林金地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厦门新华申土木工程有限公司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郑智敏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厦门新华申土木工程有限公司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王晖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陈艺江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张勇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福建省闽咨造价咨询有限公司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罗芳真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厦门中建东北监理咨询有限公司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陈晓琪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厦门中建东北监理咨询有限公司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邱秀丽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福州中博建设发展有限公司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陈秀丽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福州中博建设发展有限公司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詹晓芬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福州中博建设发展有限公司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郑华睿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福建亿联升集团有限公司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邓丽花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福建亿联升集团有限公司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郭进阳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福建省鼓建工程咨询有限公司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黄国霖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福建升恒建设集团有限公司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谢高满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福建升恒建设集团有限公司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欧阳江凌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福建升恒建设集团有限公司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庄玉珊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厦门建南建设监理有限公司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钟冬花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厦门市杏林建发工程监理有限公司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王俊海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福州市筑天下科技有限公司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余磊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福州市筑天下科技有限公司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王琪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福州市筑天下科技有限公司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周宝香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厦门协建工程咨询监理有限公司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林昭烽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福建中诚诺建设工程管理有限公司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汪蓥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福建中诚诺建设工程管理有限公司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陈发熙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福州闽能建设工程管理有限公司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林珊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福建省铭越建设发展有限公司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吴海英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福建省铭越建设发展有限公司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吴鸿斌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福建泽平建设工程有限公司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郑重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福建泽平建设工程有限公司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林停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福建榕卫招标有限公司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温靖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福建榕卫招标有限公司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杨杰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福建榕卫招标有限公司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陈美柠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福州合诚工程咨询管理有限公司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林梅燕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福建晖源工程咨询有限公司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游朝海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福建晖源工程咨询有限公司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陈涌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福州市建筑设计院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曾新乾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福建光正工程项目管理有限公司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郑吉良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福建光正工程项目管理有限公司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游志庆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福建光正工程项目管理有限公司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陈尚及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福州建锋造价咨询有限公司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李美金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福州兢成建设监理咨询有限公司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任美法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福建志鹏建设发展有限公司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陈文义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福建志鹏建设发展有限公司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魏阿翘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福建志鹏建设发展有限公司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邓洁舲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厦门住总建设工程监理有限公司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福建宏林工程咨询有限公司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陈彩钰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福建宏林工程咨询有限公司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黄小芳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李秋英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福建精品建设工程有限公司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邱凯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福建精品建设工程有限公司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池惠平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福建互华土木工程管理有限公司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吴继铭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江苏大洲工程项目管理有限公司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唐少舟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江苏大洲工程项目管理有限公司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陈聪平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江苏大洲工程项目管理有限公司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唐黛婼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华春建设工程项目管理有限责任公司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苑亚敏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厦门天亚工程项目管理有限公司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苑佩佩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厦门天亚工程项目管理有限公司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江林河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厦门天亚工程项目管理有限公司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纪凯菲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厦门长实建设有限公司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张丹萍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厦门长实建设有限公司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苏燕芳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厦门长实建设有限公司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童冬香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福建朗森建设工程管理有限公司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童冬红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福建朗森建设工程管理有限公司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童春林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福建朗森建设工程管理有限公司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林茂榕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厦门陆原建筑设计院有限公司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郭帆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福建天正建筑工程监理有限责任公司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骆佳佳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厦门水务建设工程管理有限公司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董敬春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陈永利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叶谋辉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柳青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陈苗林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林秋滨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郑敦雄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福建省正华工程咨询有限公司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陈雅倩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福建省正华工程咨询有限公司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李其云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福建省正华工程咨询有限公司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陈丽金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福建中楠工程项目管理有限公司（厦门中楠建设有限公司）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严仙宇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福建中楠工程项目管理有限公司（厦门中楠建设有限公司）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范鸿锦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尤小银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陈雪英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林游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福建省招标中心有限责任公司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福建省招标中心有限责任公司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黄滨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福建省招标中心有限责任公司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古雯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福建省天海招标有限公司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林凤芳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福建省天海招标有限公司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林庆贺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福建省天海招标有限公司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陈利华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福建华夏工程造价咨询有限公司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张婷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福建华夏工程造价咨询有限公司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魏雨梅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福建华夏工程造价咨询有限公司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雷琼瑶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福州福连鑫建设工程管理有限公司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林文慧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福州福连鑫建设工程管理有限公司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林华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福建中汇巨工程管理有限公司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吴星梅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福建省闽瓯工程咨询有限公司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罗俊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福建省闽瓯工程咨询有限公司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谢键翔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福建省闽瓯工程咨询有限公司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李彬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福建中福天缘工程造价咨询有限公司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陈仙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福建工程建设监理有限公司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黄小丽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福建工大工程咨询管理有限公司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陈皓祥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福建工大工程咨询管理有限公司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陈铮</w:t>
            </w:r>
          </w:p>
        </w:tc>
        <w:tc>
          <w:tcPr>
            <w:tcW w:w="5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福建省建设工程管理有限公司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Style w:val="13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35B35"/>
    <w:rsid w:val="00172B4E"/>
    <w:rsid w:val="006101FC"/>
    <w:rsid w:val="00755D2E"/>
    <w:rsid w:val="00780B58"/>
    <w:rsid w:val="007F4CFD"/>
    <w:rsid w:val="008833AB"/>
    <w:rsid w:val="00B05431"/>
    <w:rsid w:val="00C00606"/>
    <w:rsid w:val="00F76707"/>
    <w:rsid w:val="01117D6F"/>
    <w:rsid w:val="01515EF3"/>
    <w:rsid w:val="018C4804"/>
    <w:rsid w:val="01924691"/>
    <w:rsid w:val="01CE6538"/>
    <w:rsid w:val="01E748E4"/>
    <w:rsid w:val="01ED797C"/>
    <w:rsid w:val="02052189"/>
    <w:rsid w:val="02134B5C"/>
    <w:rsid w:val="02723D9F"/>
    <w:rsid w:val="028A2D8B"/>
    <w:rsid w:val="029E6963"/>
    <w:rsid w:val="02A10B23"/>
    <w:rsid w:val="02D0278D"/>
    <w:rsid w:val="02F20680"/>
    <w:rsid w:val="02FD2941"/>
    <w:rsid w:val="031C41CA"/>
    <w:rsid w:val="033431C1"/>
    <w:rsid w:val="033F3281"/>
    <w:rsid w:val="034D227E"/>
    <w:rsid w:val="03C729D1"/>
    <w:rsid w:val="050A69D1"/>
    <w:rsid w:val="052C6D48"/>
    <w:rsid w:val="05387BF8"/>
    <w:rsid w:val="053A6412"/>
    <w:rsid w:val="0547007D"/>
    <w:rsid w:val="054B5E0D"/>
    <w:rsid w:val="0588533A"/>
    <w:rsid w:val="05B0430C"/>
    <w:rsid w:val="05B74839"/>
    <w:rsid w:val="0613587C"/>
    <w:rsid w:val="062F2823"/>
    <w:rsid w:val="063C730B"/>
    <w:rsid w:val="0672190C"/>
    <w:rsid w:val="068B4D7A"/>
    <w:rsid w:val="06A71AFF"/>
    <w:rsid w:val="06AE561C"/>
    <w:rsid w:val="06B55E58"/>
    <w:rsid w:val="06E23A14"/>
    <w:rsid w:val="06F818D2"/>
    <w:rsid w:val="073E3C1C"/>
    <w:rsid w:val="07464614"/>
    <w:rsid w:val="074C4B08"/>
    <w:rsid w:val="076C2FA6"/>
    <w:rsid w:val="078A71A1"/>
    <w:rsid w:val="07BD64B0"/>
    <w:rsid w:val="085C126B"/>
    <w:rsid w:val="08682AD1"/>
    <w:rsid w:val="08847D7A"/>
    <w:rsid w:val="090F1FEF"/>
    <w:rsid w:val="0985060D"/>
    <w:rsid w:val="099451FC"/>
    <w:rsid w:val="09DC19B2"/>
    <w:rsid w:val="0A493EB0"/>
    <w:rsid w:val="0A72790B"/>
    <w:rsid w:val="0AA83835"/>
    <w:rsid w:val="0AAD1841"/>
    <w:rsid w:val="0AD3652D"/>
    <w:rsid w:val="0AE52E9C"/>
    <w:rsid w:val="0B875CAB"/>
    <w:rsid w:val="0BCD1C6D"/>
    <w:rsid w:val="0C151F5B"/>
    <w:rsid w:val="0C3109CB"/>
    <w:rsid w:val="0C5D47E5"/>
    <w:rsid w:val="0C895922"/>
    <w:rsid w:val="0CD97EED"/>
    <w:rsid w:val="0CE22006"/>
    <w:rsid w:val="0CE55004"/>
    <w:rsid w:val="0D166EB3"/>
    <w:rsid w:val="0D1A3DE9"/>
    <w:rsid w:val="0D277743"/>
    <w:rsid w:val="0D2B5A85"/>
    <w:rsid w:val="0D385A8F"/>
    <w:rsid w:val="0D3C7ABE"/>
    <w:rsid w:val="0D7E695D"/>
    <w:rsid w:val="0D944C44"/>
    <w:rsid w:val="0D973912"/>
    <w:rsid w:val="0D9748DD"/>
    <w:rsid w:val="0E49249E"/>
    <w:rsid w:val="0E60688F"/>
    <w:rsid w:val="0E653839"/>
    <w:rsid w:val="0EC57B43"/>
    <w:rsid w:val="0ED53712"/>
    <w:rsid w:val="0EE52CED"/>
    <w:rsid w:val="0F154E04"/>
    <w:rsid w:val="0F69797B"/>
    <w:rsid w:val="0F751561"/>
    <w:rsid w:val="0F8B402B"/>
    <w:rsid w:val="0F9C11B5"/>
    <w:rsid w:val="0FD753A9"/>
    <w:rsid w:val="0FF44F13"/>
    <w:rsid w:val="101C5AA4"/>
    <w:rsid w:val="102A3480"/>
    <w:rsid w:val="103F5F57"/>
    <w:rsid w:val="104502A4"/>
    <w:rsid w:val="10922971"/>
    <w:rsid w:val="11013418"/>
    <w:rsid w:val="11154EE1"/>
    <w:rsid w:val="11C47596"/>
    <w:rsid w:val="12026C9E"/>
    <w:rsid w:val="12065245"/>
    <w:rsid w:val="120659D3"/>
    <w:rsid w:val="12105A7B"/>
    <w:rsid w:val="122751A5"/>
    <w:rsid w:val="12475716"/>
    <w:rsid w:val="1265492F"/>
    <w:rsid w:val="126A00B1"/>
    <w:rsid w:val="12897FB5"/>
    <w:rsid w:val="129471D3"/>
    <w:rsid w:val="12990BBE"/>
    <w:rsid w:val="12F67761"/>
    <w:rsid w:val="131961FF"/>
    <w:rsid w:val="131A344F"/>
    <w:rsid w:val="13647FB7"/>
    <w:rsid w:val="137530E7"/>
    <w:rsid w:val="13862C3E"/>
    <w:rsid w:val="13A869C2"/>
    <w:rsid w:val="13CC46FD"/>
    <w:rsid w:val="13D60117"/>
    <w:rsid w:val="1447686F"/>
    <w:rsid w:val="144836F1"/>
    <w:rsid w:val="146D25A8"/>
    <w:rsid w:val="146F5380"/>
    <w:rsid w:val="149B63CC"/>
    <w:rsid w:val="149F19D9"/>
    <w:rsid w:val="14E64404"/>
    <w:rsid w:val="15753EB1"/>
    <w:rsid w:val="15CB4088"/>
    <w:rsid w:val="15D10902"/>
    <w:rsid w:val="16C12AAB"/>
    <w:rsid w:val="16CA6341"/>
    <w:rsid w:val="16CC4DD0"/>
    <w:rsid w:val="16F45072"/>
    <w:rsid w:val="17055A4B"/>
    <w:rsid w:val="171A3115"/>
    <w:rsid w:val="171F3CAD"/>
    <w:rsid w:val="17644F86"/>
    <w:rsid w:val="17D34985"/>
    <w:rsid w:val="17F11D65"/>
    <w:rsid w:val="18183CF0"/>
    <w:rsid w:val="18402BAA"/>
    <w:rsid w:val="18723F57"/>
    <w:rsid w:val="188F5215"/>
    <w:rsid w:val="18906910"/>
    <w:rsid w:val="18B57939"/>
    <w:rsid w:val="18CC0E37"/>
    <w:rsid w:val="19760B21"/>
    <w:rsid w:val="19783A35"/>
    <w:rsid w:val="199A3B00"/>
    <w:rsid w:val="19B007C3"/>
    <w:rsid w:val="19E64058"/>
    <w:rsid w:val="19F4177F"/>
    <w:rsid w:val="1A181005"/>
    <w:rsid w:val="1A35093A"/>
    <w:rsid w:val="1A973960"/>
    <w:rsid w:val="1AAF08CF"/>
    <w:rsid w:val="1AB253F9"/>
    <w:rsid w:val="1AD0657F"/>
    <w:rsid w:val="1AD5683B"/>
    <w:rsid w:val="1AF41C24"/>
    <w:rsid w:val="1B3F2D64"/>
    <w:rsid w:val="1B4E1C4B"/>
    <w:rsid w:val="1B591393"/>
    <w:rsid w:val="1BD35B35"/>
    <w:rsid w:val="1CB85037"/>
    <w:rsid w:val="1CF156B0"/>
    <w:rsid w:val="1D043A58"/>
    <w:rsid w:val="1D774DF9"/>
    <w:rsid w:val="1D9007E3"/>
    <w:rsid w:val="1D9312E6"/>
    <w:rsid w:val="1D97607C"/>
    <w:rsid w:val="1E003018"/>
    <w:rsid w:val="1E1B7534"/>
    <w:rsid w:val="1E3561AA"/>
    <w:rsid w:val="1EA356F2"/>
    <w:rsid w:val="1EE0010E"/>
    <w:rsid w:val="1EE763D4"/>
    <w:rsid w:val="1F026A3D"/>
    <w:rsid w:val="1F531071"/>
    <w:rsid w:val="1F5E2F97"/>
    <w:rsid w:val="1F6250E9"/>
    <w:rsid w:val="1F703AD2"/>
    <w:rsid w:val="1F84088D"/>
    <w:rsid w:val="1F9857FC"/>
    <w:rsid w:val="20034FD7"/>
    <w:rsid w:val="20036B83"/>
    <w:rsid w:val="20037CE2"/>
    <w:rsid w:val="200661ED"/>
    <w:rsid w:val="201672EF"/>
    <w:rsid w:val="202D2782"/>
    <w:rsid w:val="206002BD"/>
    <w:rsid w:val="207D7F0C"/>
    <w:rsid w:val="208D5127"/>
    <w:rsid w:val="20900EFD"/>
    <w:rsid w:val="20A81324"/>
    <w:rsid w:val="21171FC7"/>
    <w:rsid w:val="2184141C"/>
    <w:rsid w:val="21A75DE3"/>
    <w:rsid w:val="21B74EFE"/>
    <w:rsid w:val="21C35332"/>
    <w:rsid w:val="21FB32D2"/>
    <w:rsid w:val="223E3E37"/>
    <w:rsid w:val="226679F3"/>
    <w:rsid w:val="22AB44FF"/>
    <w:rsid w:val="22AB49B0"/>
    <w:rsid w:val="22CE1D1A"/>
    <w:rsid w:val="22D62A74"/>
    <w:rsid w:val="230752AC"/>
    <w:rsid w:val="23105B9A"/>
    <w:rsid w:val="232407C5"/>
    <w:rsid w:val="23C40B8A"/>
    <w:rsid w:val="23E96111"/>
    <w:rsid w:val="23F92428"/>
    <w:rsid w:val="24152FB5"/>
    <w:rsid w:val="243B3ECC"/>
    <w:rsid w:val="245F412D"/>
    <w:rsid w:val="2478611B"/>
    <w:rsid w:val="24D35304"/>
    <w:rsid w:val="24DA419C"/>
    <w:rsid w:val="24EA5426"/>
    <w:rsid w:val="24FA1BCA"/>
    <w:rsid w:val="24FB61F1"/>
    <w:rsid w:val="251A3D53"/>
    <w:rsid w:val="254C4260"/>
    <w:rsid w:val="257A6539"/>
    <w:rsid w:val="258D374A"/>
    <w:rsid w:val="25AE0515"/>
    <w:rsid w:val="25AE185C"/>
    <w:rsid w:val="25BB021C"/>
    <w:rsid w:val="25D43B3E"/>
    <w:rsid w:val="25FB08BC"/>
    <w:rsid w:val="2609283E"/>
    <w:rsid w:val="26555B2E"/>
    <w:rsid w:val="26606E70"/>
    <w:rsid w:val="26D44871"/>
    <w:rsid w:val="26DC73FD"/>
    <w:rsid w:val="270B4AF5"/>
    <w:rsid w:val="276E4D90"/>
    <w:rsid w:val="27C5586A"/>
    <w:rsid w:val="27E14360"/>
    <w:rsid w:val="27E41BC2"/>
    <w:rsid w:val="28124498"/>
    <w:rsid w:val="28297B55"/>
    <w:rsid w:val="28490D7C"/>
    <w:rsid w:val="28673389"/>
    <w:rsid w:val="288E6AEF"/>
    <w:rsid w:val="28B3013D"/>
    <w:rsid w:val="28B3169D"/>
    <w:rsid w:val="28C01820"/>
    <w:rsid w:val="28D60AE8"/>
    <w:rsid w:val="28DB5E28"/>
    <w:rsid w:val="28E30356"/>
    <w:rsid w:val="28E423F7"/>
    <w:rsid w:val="295E232D"/>
    <w:rsid w:val="29602786"/>
    <w:rsid w:val="297346FA"/>
    <w:rsid w:val="29892298"/>
    <w:rsid w:val="2996785B"/>
    <w:rsid w:val="29991642"/>
    <w:rsid w:val="29B6748B"/>
    <w:rsid w:val="29F744CD"/>
    <w:rsid w:val="29FB1D1E"/>
    <w:rsid w:val="2A0F285A"/>
    <w:rsid w:val="2A1064DD"/>
    <w:rsid w:val="2A2C6BA9"/>
    <w:rsid w:val="2A4301FB"/>
    <w:rsid w:val="2A8B096F"/>
    <w:rsid w:val="2AA95A96"/>
    <w:rsid w:val="2ABC1669"/>
    <w:rsid w:val="2B064335"/>
    <w:rsid w:val="2B0773AF"/>
    <w:rsid w:val="2B1775C6"/>
    <w:rsid w:val="2B19358C"/>
    <w:rsid w:val="2B2B554C"/>
    <w:rsid w:val="2B486732"/>
    <w:rsid w:val="2B692B46"/>
    <w:rsid w:val="2B697442"/>
    <w:rsid w:val="2B6C5917"/>
    <w:rsid w:val="2B97633F"/>
    <w:rsid w:val="2BB71AFC"/>
    <w:rsid w:val="2C401612"/>
    <w:rsid w:val="2C4D756D"/>
    <w:rsid w:val="2C7503A7"/>
    <w:rsid w:val="2C8C02B2"/>
    <w:rsid w:val="2C9C31F7"/>
    <w:rsid w:val="2CC46655"/>
    <w:rsid w:val="2CE9403E"/>
    <w:rsid w:val="2CEF4C8D"/>
    <w:rsid w:val="2DBC1394"/>
    <w:rsid w:val="2DC16A61"/>
    <w:rsid w:val="2DE97245"/>
    <w:rsid w:val="2E0007D0"/>
    <w:rsid w:val="2E255631"/>
    <w:rsid w:val="2E412A72"/>
    <w:rsid w:val="2E4E5E22"/>
    <w:rsid w:val="2EE03979"/>
    <w:rsid w:val="2EFB62E5"/>
    <w:rsid w:val="2F1B5BD6"/>
    <w:rsid w:val="2F442D33"/>
    <w:rsid w:val="2F6A547E"/>
    <w:rsid w:val="2FAB00F4"/>
    <w:rsid w:val="2FFC1C21"/>
    <w:rsid w:val="307F60BA"/>
    <w:rsid w:val="30917A0C"/>
    <w:rsid w:val="30A24863"/>
    <w:rsid w:val="30BB586A"/>
    <w:rsid w:val="30C44872"/>
    <w:rsid w:val="31394DFE"/>
    <w:rsid w:val="31471AE7"/>
    <w:rsid w:val="31536045"/>
    <w:rsid w:val="315A6A7D"/>
    <w:rsid w:val="31782273"/>
    <w:rsid w:val="31BA4B1A"/>
    <w:rsid w:val="321A638B"/>
    <w:rsid w:val="32B21496"/>
    <w:rsid w:val="32B40EF3"/>
    <w:rsid w:val="332C7D0D"/>
    <w:rsid w:val="335723AD"/>
    <w:rsid w:val="33572E4C"/>
    <w:rsid w:val="33E34CC3"/>
    <w:rsid w:val="34386E9B"/>
    <w:rsid w:val="344D2977"/>
    <w:rsid w:val="34583E7A"/>
    <w:rsid w:val="348430A6"/>
    <w:rsid w:val="34B942EC"/>
    <w:rsid w:val="35454043"/>
    <w:rsid w:val="3574450E"/>
    <w:rsid w:val="35794AE7"/>
    <w:rsid w:val="35B7728D"/>
    <w:rsid w:val="35FA22FE"/>
    <w:rsid w:val="361832C6"/>
    <w:rsid w:val="363551BA"/>
    <w:rsid w:val="367E0729"/>
    <w:rsid w:val="36917CEF"/>
    <w:rsid w:val="36A02C4A"/>
    <w:rsid w:val="36E36BA5"/>
    <w:rsid w:val="370829E6"/>
    <w:rsid w:val="37325B23"/>
    <w:rsid w:val="373C2660"/>
    <w:rsid w:val="373D1445"/>
    <w:rsid w:val="374B252C"/>
    <w:rsid w:val="375F1B08"/>
    <w:rsid w:val="37DE5D5B"/>
    <w:rsid w:val="381B5B2A"/>
    <w:rsid w:val="381F293C"/>
    <w:rsid w:val="3832212B"/>
    <w:rsid w:val="385057BE"/>
    <w:rsid w:val="38714CE5"/>
    <w:rsid w:val="38DB224D"/>
    <w:rsid w:val="38EC4CBA"/>
    <w:rsid w:val="391A3371"/>
    <w:rsid w:val="3942519E"/>
    <w:rsid w:val="394330E3"/>
    <w:rsid w:val="397E415E"/>
    <w:rsid w:val="39D86F9F"/>
    <w:rsid w:val="3A077D93"/>
    <w:rsid w:val="3A227814"/>
    <w:rsid w:val="3A315E6A"/>
    <w:rsid w:val="3A522471"/>
    <w:rsid w:val="3A540ABA"/>
    <w:rsid w:val="3A5A7D10"/>
    <w:rsid w:val="3A610BD1"/>
    <w:rsid w:val="3A75547D"/>
    <w:rsid w:val="3A824036"/>
    <w:rsid w:val="3AC05EA1"/>
    <w:rsid w:val="3B0914B6"/>
    <w:rsid w:val="3B3B25B1"/>
    <w:rsid w:val="3BA4046D"/>
    <w:rsid w:val="3BAF12B1"/>
    <w:rsid w:val="3BCE638A"/>
    <w:rsid w:val="3BD6041D"/>
    <w:rsid w:val="3C0728D7"/>
    <w:rsid w:val="3C270951"/>
    <w:rsid w:val="3C4D2CD4"/>
    <w:rsid w:val="3C4E001F"/>
    <w:rsid w:val="3C7358C0"/>
    <w:rsid w:val="3C7570E5"/>
    <w:rsid w:val="3C9B18E7"/>
    <w:rsid w:val="3CC36FE4"/>
    <w:rsid w:val="3CCB50D0"/>
    <w:rsid w:val="3CDC481D"/>
    <w:rsid w:val="3CF12FD1"/>
    <w:rsid w:val="3CFC15EA"/>
    <w:rsid w:val="3CFF4175"/>
    <w:rsid w:val="3D2F44DA"/>
    <w:rsid w:val="3D416A69"/>
    <w:rsid w:val="3D5143DF"/>
    <w:rsid w:val="3D5B2D60"/>
    <w:rsid w:val="3D950E10"/>
    <w:rsid w:val="3DF92019"/>
    <w:rsid w:val="3E460033"/>
    <w:rsid w:val="3E6A6721"/>
    <w:rsid w:val="3E9646BA"/>
    <w:rsid w:val="3EE95B1B"/>
    <w:rsid w:val="3F2B103B"/>
    <w:rsid w:val="3F5208C5"/>
    <w:rsid w:val="3F7536F7"/>
    <w:rsid w:val="3F966271"/>
    <w:rsid w:val="3F9E5134"/>
    <w:rsid w:val="3FA44D40"/>
    <w:rsid w:val="3FC667B5"/>
    <w:rsid w:val="3FE25E66"/>
    <w:rsid w:val="3FED4DE6"/>
    <w:rsid w:val="3FF177C1"/>
    <w:rsid w:val="4038074C"/>
    <w:rsid w:val="404B1B74"/>
    <w:rsid w:val="40611D0B"/>
    <w:rsid w:val="40BD4078"/>
    <w:rsid w:val="40D03E99"/>
    <w:rsid w:val="40F925FB"/>
    <w:rsid w:val="40FB6F2E"/>
    <w:rsid w:val="40FD1E44"/>
    <w:rsid w:val="40FE5683"/>
    <w:rsid w:val="41003BE9"/>
    <w:rsid w:val="41047658"/>
    <w:rsid w:val="412A4F1E"/>
    <w:rsid w:val="41425CD3"/>
    <w:rsid w:val="41A24E72"/>
    <w:rsid w:val="41AD4AAD"/>
    <w:rsid w:val="41B20BDC"/>
    <w:rsid w:val="41B460DF"/>
    <w:rsid w:val="41ED670A"/>
    <w:rsid w:val="420C6CC5"/>
    <w:rsid w:val="422312F2"/>
    <w:rsid w:val="42476BA6"/>
    <w:rsid w:val="424E6CC7"/>
    <w:rsid w:val="429B16F6"/>
    <w:rsid w:val="42A85F2F"/>
    <w:rsid w:val="42AF62C9"/>
    <w:rsid w:val="42DB004C"/>
    <w:rsid w:val="431514F2"/>
    <w:rsid w:val="43261BE1"/>
    <w:rsid w:val="437E1E9A"/>
    <w:rsid w:val="43C87BFE"/>
    <w:rsid w:val="43D23C06"/>
    <w:rsid w:val="43E541AC"/>
    <w:rsid w:val="441C5EAD"/>
    <w:rsid w:val="442C592F"/>
    <w:rsid w:val="442F7E58"/>
    <w:rsid w:val="4466485B"/>
    <w:rsid w:val="44A20D6B"/>
    <w:rsid w:val="44A60090"/>
    <w:rsid w:val="44AF3A0F"/>
    <w:rsid w:val="44E233AC"/>
    <w:rsid w:val="452279F3"/>
    <w:rsid w:val="452872A7"/>
    <w:rsid w:val="453F7884"/>
    <w:rsid w:val="45575657"/>
    <w:rsid w:val="45791800"/>
    <w:rsid w:val="457D4B56"/>
    <w:rsid w:val="4582389D"/>
    <w:rsid w:val="45BC44A1"/>
    <w:rsid w:val="46446CB8"/>
    <w:rsid w:val="46740A5D"/>
    <w:rsid w:val="46937BE6"/>
    <w:rsid w:val="469F616A"/>
    <w:rsid w:val="46CC6D00"/>
    <w:rsid w:val="46DB5BB5"/>
    <w:rsid w:val="471B3C25"/>
    <w:rsid w:val="471E5838"/>
    <w:rsid w:val="4722187D"/>
    <w:rsid w:val="472A0E46"/>
    <w:rsid w:val="47425854"/>
    <w:rsid w:val="475A26C6"/>
    <w:rsid w:val="47672C75"/>
    <w:rsid w:val="47691B63"/>
    <w:rsid w:val="477E7F10"/>
    <w:rsid w:val="47A52637"/>
    <w:rsid w:val="47AF492C"/>
    <w:rsid w:val="47C573CD"/>
    <w:rsid w:val="48021959"/>
    <w:rsid w:val="483B6C16"/>
    <w:rsid w:val="48BE1E7A"/>
    <w:rsid w:val="491A664F"/>
    <w:rsid w:val="494E475D"/>
    <w:rsid w:val="495F60F8"/>
    <w:rsid w:val="49A332AA"/>
    <w:rsid w:val="49BC62AE"/>
    <w:rsid w:val="4A080B0F"/>
    <w:rsid w:val="4A333CC7"/>
    <w:rsid w:val="4A416D60"/>
    <w:rsid w:val="4A6D29DF"/>
    <w:rsid w:val="4A83450D"/>
    <w:rsid w:val="4AB92BBE"/>
    <w:rsid w:val="4ADA72F4"/>
    <w:rsid w:val="4AFF499E"/>
    <w:rsid w:val="4B0E6B98"/>
    <w:rsid w:val="4B22587C"/>
    <w:rsid w:val="4B2F56DF"/>
    <w:rsid w:val="4B3F07EA"/>
    <w:rsid w:val="4B830627"/>
    <w:rsid w:val="4BD11D03"/>
    <w:rsid w:val="4BD42903"/>
    <w:rsid w:val="4BDD5F63"/>
    <w:rsid w:val="4BDF3F09"/>
    <w:rsid w:val="4BFB5A29"/>
    <w:rsid w:val="4C3F1EBF"/>
    <w:rsid w:val="4C4E2D26"/>
    <w:rsid w:val="4C9B702F"/>
    <w:rsid w:val="4CB82328"/>
    <w:rsid w:val="4CBF3FAD"/>
    <w:rsid w:val="4CFA1DA3"/>
    <w:rsid w:val="4D567FE0"/>
    <w:rsid w:val="4D687BDD"/>
    <w:rsid w:val="4DA004A4"/>
    <w:rsid w:val="4DD724EA"/>
    <w:rsid w:val="4DE54B80"/>
    <w:rsid w:val="4E036A0B"/>
    <w:rsid w:val="4E1727FE"/>
    <w:rsid w:val="4E1F11C0"/>
    <w:rsid w:val="4E471995"/>
    <w:rsid w:val="4E7F639B"/>
    <w:rsid w:val="4E98502A"/>
    <w:rsid w:val="4E9F32EE"/>
    <w:rsid w:val="4EAC44F2"/>
    <w:rsid w:val="4EC84E09"/>
    <w:rsid w:val="4F005051"/>
    <w:rsid w:val="4F0C0FCF"/>
    <w:rsid w:val="4F21003D"/>
    <w:rsid w:val="4F2B51C8"/>
    <w:rsid w:val="4F2F329B"/>
    <w:rsid w:val="4F3123E8"/>
    <w:rsid w:val="4F41312E"/>
    <w:rsid w:val="4F4627AA"/>
    <w:rsid w:val="4F823A25"/>
    <w:rsid w:val="4F917203"/>
    <w:rsid w:val="4F95050E"/>
    <w:rsid w:val="4FB620B2"/>
    <w:rsid w:val="50126E1F"/>
    <w:rsid w:val="503412FF"/>
    <w:rsid w:val="50370ACD"/>
    <w:rsid w:val="50825634"/>
    <w:rsid w:val="50C51508"/>
    <w:rsid w:val="50DF4CD8"/>
    <w:rsid w:val="50F50D65"/>
    <w:rsid w:val="5109353C"/>
    <w:rsid w:val="514F5345"/>
    <w:rsid w:val="51743B94"/>
    <w:rsid w:val="519B6ED1"/>
    <w:rsid w:val="51A02B1E"/>
    <w:rsid w:val="51A66592"/>
    <w:rsid w:val="51B35255"/>
    <w:rsid w:val="51F5529E"/>
    <w:rsid w:val="520D047B"/>
    <w:rsid w:val="52463CA2"/>
    <w:rsid w:val="52881D7E"/>
    <w:rsid w:val="52963A8B"/>
    <w:rsid w:val="52C70ED5"/>
    <w:rsid w:val="52EE4C0C"/>
    <w:rsid w:val="53214B17"/>
    <w:rsid w:val="5322567C"/>
    <w:rsid w:val="534E4924"/>
    <w:rsid w:val="5353203E"/>
    <w:rsid w:val="535A415C"/>
    <w:rsid w:val="53CA02B3"/>
    <w:rsid w:val="53CF7ECD"/>
    <w:rsid w:val="53D944ED"/>
    <w:rsid w:val="541C7B08"/>
    <w:rsid w:val="544D7E17"/>
    <w:rsid w:val="54553644"/>
    <w:rsid w:val="54957888"/>
    <w:rsid w:val="54AA590A"/>
    <w:rsid w:val="54FB1C24"/>
    <w:rsid w:val="551E77D3"/>
    <w:rsid w:val="55393A90"/>
    <w:rsid w:val="555022C7"/>
    <w:rsid w:val="55771E3F"/>
    <w:rsid w:val="558535D4"/>
    <w:rsid w:val="558926D2"/>
    <w:rsid w:val="55A6283F"/>
    <w:rsid w:val="55A90CEE"/>
    <w:rsid w:val="55D52AB2"/>
    <w:rsid w:val="55DE55AF"/>
    <w:rsid w:val="55E03CFE"/>
    <w:rsid w:val="560A4D48"/>
    <w:rsid w:val="5610010E"/>
    <w:rsid w:val="56142876"/>
    <w:rsid w:val="562F1ECF"/>
    <w:rsid w:val="567F57CD"/>
    <w:rsid w:val="567F6D98"/>
    <w:rsid w:val="56F17333"/>
    <w:rsid w:val="570352C0"/>
    <w:rsid w:val="57185480"/>
    <w:rsid w:val="572A1943"/>
    <w:rsid w:val="574B184B"/>
    <w:rsid w:val="57553CF9"/>
    <w:rsid w:val="57A56601"/>
    <w:rsid w:val="57D739C3"/>
    <w:rsid w:val="58402BB2"/>
    <w:rsid w:val="584E7F27"/>
    <w:rsid w:val="587F4CED"/>
    <w:rsid w:val="5884784C"/>
    <w:rsid w:val="58A75F47"/>
    <w:rsid w:val="58B77EC9"/>
    <w:rsid w:val="58B95707"/>
    <w:rsid w:val="58BC3643"/>
    <w:rsid w:val="58EE094E"/>
    <w:rsid w:val="59213252"/>
    <w:rsid w:val="594F132C"/>
    <w:rsid w:val="596677B9"/>
    <w:rsid w:val="597811E3"/>
    <w:rsid w:val="59A05505"/>
    <w:rsid w:val="59B61076"/>
    <w:rsid w:val="59F40688"/>
    <w:rsid w:val="5A174382"/>
    <w:rsid w:val="5A2A3BB4"/>
    <w:rsid w:val="5A5B43E4"/>
    <w:rsid w:val="5AC14894"/>
    <w:rsid w:val="5AE605CD"/>
    <w:rsid w:val="5B4F6328"/>
    <w:rsid w:val="5B6228B9"/>
    <w:rsid w:val="5B692587"/>
    <w:rsid w:val="5BDB4A87"/>
    <w:rsid w:val="5C2C7A7C"/>
    <w:rsid w:val="5C4C342E"/>
    <w:rsid w:val="5C7B144A"/>
    <w:rsid w:val="5C837359"/>
    <w:rsid w:val="5CAC65FB"/>
    <w:rsid w:val="5CAE2533"/>
    <w:rsid w:val="5CF26E72"/>
    <w:rsid w:val="5D0E1098"/>
    <w:rsid w:val="5D1D5100"/>
    <w:rsid w:val="5D4C15DB"/>
    <w:rsid w:val="5DAA7A14"/>
    <w:rsid w:val="5DC171FF"/>
    <w:rsid w:val="5DD47C97"/>
    <w:rsid w:val="5DEC4A82"/>
    <w:rsid w:val="5E7265E0"/>
    <w:rsid w:val="5EC94A17"/>
    <w:rsid w:val="5EE77B30"/>
    <w:rsid w:val="5F35689E"/>
    <w:rsid w:val="5FB4267D"/>
    <w:rsid w:val="5FFB7E21"/>
    <w:rsid w:val="60011F91"/>
    <w:rsid w:val="60051BCB"/>
    <w:rsid w:val="602C4E67"/>
    <w:rsid w:val="602E3531"/>
    <w:rsid w:val="6039539E"/>
    <w:rsid w:val="60401A5F"/>
    <w:rsid w:val="607340EB"/>
    <w:rsid w:val="60A44F26"/>
    <w:rsid w:val="60B33B81"/>
    <w:rsid w:val="60DF5E26"/>
    <w:rsid w:val="60F04F12"/>
    <w:rsid w:val="613262A2"/>
    <w:rsid w:val="6152522F"/>
    <w:rsid w:val="615549FD"/>
    <w:rsid w:val="61561F58"/>
    <w:rsid w:val="61930E23"/>
    <w:rsid w:val="61A6381C"/>
    <w:rsid w:val="61B52794"/>
    <w:rsid w:val="61D4421A"/>
    <w:rsid w:val="61FF51BD"/>
    <w:rsid w:val="622C3D6E"/>
    <w:rsid w:val="622E12EA"/>
    <w:rsid w:val="624F141E"/>
    <w:rsid w:val="62674336"/>
    <w:rsid w:val="62886A33"/>
    <w:rsid w:val="62A81AA8"/>
    <w:rsid w:val="62BD7583"/>
    <w:rsid w:val="62C62B16"/>
    <w:rsid w:val="630E18B2"/>
    <w:rsid w:val="6321527F"/>
    <w:rsid w:val="63A12EE9"/>
    <w:rsid w:val="643F182A"/>
    <w:rsid w:val="64AA6660"/>
    <w:rsid w:val="650D40E4"/>
    <w:rsid w:val="655A2638"/>
    <w:rsid w:val="655C3425"/>
    <w:rsid w:val="6588381D"/>
    <w:rsid w:val="65A56829"/>
    <w:rsid w:val="65DD7339"/>
    <w:rsid w:val="663B1762"/>
    <w:rsid w:val="665B39C2"/>
    <w:rsid w:val="669209A8"/>
    <w:rsid w:val="66B9170C"/>
    <w:rsid w:val="67082D04"/>
    <w:rsid w:val="670C0C99"/>
    <w:rsid w:val="6737557D"/>
    <w:rsid w:val="67620D9C"/>
    <w:rsid w:val="67F01CE4"/>
    <w:rsid w:val="6875110E"/>
    <w:rsid w:val="68A37136"/>
    <w:rsid w:val="68BB2E97"/>
    <w:rsid w:val="692E0675"/>
    <w:rsid w:val="699C6E19"/>
    <w:rsid w:val="69BE2B5A"/>
    <w:rsid w:val="69C6172D"/>
    <w:rsid w:val="69C64B57"/>
    <w:rsid w:val="69F06109"/>
    <w:rsid w:val="6A432DAB"/>
    <w:rsid w:val="6A5030A7"/>
    <w:rsid w:val="6A6F28A1"/>
    <w:rsid w:val="6A76028E"/>
    <w:rsid w:val="6A987873"/>
    <w:rsid w:val="6B2C15B0"/>
    <w:rsid w:val="6B4A318D"/>
    <w:rsid w:val="6B6179A4"/>
    <w:rsid w:val="6B7150E5"/>
    <w:rsid w:val="6B9B1CA1"/>
    <w:rsid w:val="6BE1034D"/>
    <w:rsid w:val="6C202824"/>
    <w:rsid w:val="6C941357"/>
    <w:rsid w:val="6CC541CB"/>
    <w:rsid w:val="6CE33323"/>
    <w:rsid w:val="6D385E45"/>
    <w:rsid w:val="6D3F061A"/>
    <w:rsid w:val="6D535020"/>
    <w:rsid w:val="6DBA2C7D"/>
    <w:rsid w:val="6DBF3218"/>
    <w:rsid w:val="6DEF4D36"/>
    <w:rsid w:val="6E0D1E1C"/>
    <w:rsid w:val="6E0E16E0"/>
    <w:rsid w:val="6E14001B"/>
    <w:rsid w:val="6E4774E7"/>
    <w:rsid w:val="6E845792"/>
    <w:rsid w:val="6E9B7C1F"/>
    <w:rsid w:val="6E9F0E3F"/>
    <w:rsid w:val="6ED86F53"/>
    <w:rsid w:val="6EE5694E"/>
    <w:rsid w:val="6F2E3500"/>
    <w:rsid w:val="6F4E7DDF"/>
    <w:rsid w:val="6F805225"/>
    <w:rsid w:val="6FD807AD"/>
    <w:rsid w:val="6FDC6C7F"/>
    <w:rsid w:val="6FFF428D"/>
    <w:rsid w:val="70110B59"/>
    <w:rsid w:val="702D2551"/>
    <w:rsid w:val="704A254B"/>
    <w:rsid w:val="705325C5"/>
    <w:rsid w:val="70CF2EA7"/>
    <w:rsid w:val="70E72A92"/>
    <w:rsid w:val="712E483D"/>
    <w:rsid w:val="714156D8"/>
    <w:rsid w:val="714462D1"/>
    <w:rsid w:val="71693982"/>
    <w:rsid w:val="71B43189"/>
    <w:rsid w:val="71F8768C"/>
    <w:rsid w:val="7213210C"/>
    <w:rsid w:val="72300FB1"/>
    <w:rsid w:val="72345F05"/>
    <w:rsid w:val="7255192C"/>
    <w:rsid w:val="72700B72"/>
    <w:rsid w:val="72A51267"/>
    <w:rsid w:val="72AC7BC5"/>
    <w:rsid w:val="72B5360E"/>
    <w:rsid w:val="736266F9"/>
    <w:rsid w:val="73745D6A"/>
    <w:rsid w:val="737C2AB8"/>
    <w:rsid w:val="73BA58C0"/>
    <w:rsid w:val="74155A82"/>
    <w:rsid w:val="747E4890"/>
    <w:rsid w:val="748E5A5D"/>
    <w:rsid w:val="749432FF"/>
    <w:rsid w:val="752D12E6"/>
    <w:rsid w:val="7532116E"/>
    <w:rsid w:val="755D49BC"/>
    <w:rsid w:val="758957AC"/>
    <w:rsid w:val="75C209F1"/>
    <w:rsid w:val="75F86559"/>
    <w:rsid w:val="75FC78BB"/>
    <w:rsid w:val="760465D7"/>
    <w:rsid w:val="76350DA0"/>
    <w:rsid w:val="76474777"/>
    <w:rsid w:val="77816CBB"/>
    <w:rsid w:val="77A97F88"/>
    <w:rsid w:val="77D66442"/>
    <w:rsid w:val="77F139A0"/>
    <w:rsid w:val="780704EE"/>
    <w:rsid w:val="78087041"/>
    <w:rsid w:val="78916A12"/>
    <w:rsid w:val="78917F7C"/>
    <w:rsid w:val="78995AFF"/>
    <w:rsid w:val="790510E5"/>
    <w:rsid w:val="79055DE2"/>
    <w:rsid w:val="79443BDE"/>
    <w:rsid w:val="794B78A3"/>
    <w:rsid w:val="794F0FC0"/>
    <w:rsid w:val="79603182"/>
    <w:rsid w:val="798B1948"/>
    <w:rsid w:val="79B85ED2"/>
    <w:rsid w:val="79BC2447"/>
    <w:rsid w:val="79C63AAD"/>
    <w:rsid w:val="79E029FD"/>
    <w:rsid w:val="79EB694D"/>
    <w:rsid w:val="7A121884"/>
    <w:rsid w:val="7A187D43"/>
    <w:rsid w:val="7A6E0B1B"/>
    <w:rsid w:val="7ABA7169"/>
    <w:rsid w:val="7ACB2E6D"/>
    <w:rsid w:val="7AE85C98"/>
    <w:rsid w:val="7B1B6F14"/>
    <w:rsid w:val="7B8D3BDA"/>
    <w:rsid w:val="7BB41A2C"/>
    <w:rsid w:val="7BD20D38"/>
    <w:rsid w:val="7BE75CA4"/>
    <w:rsid w:val="7C2A7B85"/>
    <w:rsid w:val="7C4C62ED"/>
    <w:rsid w:val="7C635A9B"/>
    <w:rsid w:val="7C656D39"/>
    <w:rsid w:val="7CA87A65"/>
    <w:rsid w:val="7D414B7B"/>
    <w:rsid w:val="7D6A2BFB"/>
    <w:rsid w:val="7D6D195E"/>
    <w:rsid w:val="7D796235"/>
    <w:rsid w:val="7D865371"/>
    <w:rsid w:val="7D9D731A"/>
    <w:rsid w:val="7E0D6B45"/>
    <w:rsid w:val="7E37682D"/>
    <w:rsid w:val="7E5843E9"/>
    <w:rsid w:val="7E5E0E12"/>
    <w:rsid w:val="7E825410"/>
    <w:rsid w:val="7EC14647"/>
    <w:rsid w:val="7F030E53"/>
    <w:rsid w:val="7F140005"/>
    <w:rsid w:val="7F256339"/>
    <w:rsid w:val="7F3011DB"/>
    <w:rsid w:val="7F403BF3"/>
    <w:rsid w:val="7F4F50CE"/>
    <w:rsid w:val="7F525386"/>
    <w:rsid w:val="7F6B5B20"/>
    <w:rsid w:val="7FB1129E"/>
    <w:rsid w:val="7FD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link w:val="70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333333"/>
      <w:u w:val="none"/>
    </w:rPr>
  </w:style>
  <w:style w:type="character" w:styleId="17">
    <w:name w:val="HTML Code"/>
    <w:basedOn w:val="12"/>
    <w:qFormat/>
    <w:uiPriority w:val="0"/>
    <w:rPr>
      <w:rFonts w:ascii="Courier New" w:hAnsi="Courier New"/>
      <w:sz w:val="20"/>
    </w:rPr>
  </w:style>
  <w:style w:type="character" w:customStyle="1" w:styleId="18">
    <w:name w:val="icon"/>
    <w:basedOn w:val="12"/>
    <w:qFormat/>
    <w:uiPriority w:val="0"/>
  </w:style>
  <w:style w:type="character" w:customStyle="1" w:styleId="19">
    <w:name w:val="icon1"/>
    <w:basedOn w:val="12"/>
    <w:qFormat/>
    <w:uiPriority w:val="0"/>
  </w:style>
  <w:style w:type="character" w:customStyle="1" w:styleId="20">
    <w:name w:val="twsj"/>
    <w:basedOn w:val="12"/>
    <w:qFormat/>
    <w:uiPriority w:val="0"/>
    <w:rPr>
      <w:color w:val="D51717"/>
    </w:rPr>
  </w:style>
  <w:style w:type="character" w:customStyle="1" w:styleId="21">
    <w:name w:val="ic_bg12"/>
    <w:basedOn w:val="12"/>
    <w:qFormat/>
    <w:uiPriority w:val="0"/>
  </w:style>
  <w:style w:type="character" w:customStyle="1" w:styleId="22">
    <w:name w:val="ic_bg21"/>
    <w:basedOn w:val="12"/>
    <w:qFormat/>
    <w:uiPriority w:val="0"/>
  </w:style>
  <w:style w:type="character" w:customStyle="1" w:styleId="23">
    <w:name w:val="ic_bg10"/>
    <w:basedOn w:val="12"/>
    <w:qFormat/>
    <w:uiPriority w:val="0"/>
  </w:style>
  <w:style w:type="character" w:customStyle="1" w:styleId="24">
    <w:name w:val="on"/>
    <w:basedOn w:val="12"/>
    <w:qFormat/>
    <w:uiPriority w:val="0"/>
    <w:rPr>
      <w:b/>
      <w:color w:val="FF3300"/>
    </w:rPr>
  </w:style>
  <w:style w:type="character" w:customStyle="1" w:styleId="25">
    <w:name w:val="ic_bg17"/>
    <w:basedOn w:val="12"/>
    <w:qFormat/>
    <w:uiPriority w:val="0"/>
  </w:style>
  <w:style w:type="character" w:customStyle="1" w:styleId="26">
    <w:name w:val="ic_bg1"/>
    <w:basedOn w:val="12"/>
    <w:qFormat/>
    <w:uiPriority w:val="0"/>
  </w:style>
  <w:style w:type="character" w:customStyle="1" w:styleId="27">
    <w:name w:val="m6"/>
    <w:basedOn w:val="12"/>
    <w:qFormat/>
    <w:uiPriority w:val="0"/>
  </w:style>
  <w:style w:type="character" w:customStyle="1" w:styleId="28">
    <w:name w:val="bg7"/>
    <w:basedOn w:val="12"/>
    <w:qFormat/>
    <w:uiPriority w:val="0"/>
  </w:style>
  <w:style w:type="character" w:customStyle="1" w:styleId="29">
    <w:name w:val="m4"/>
    <w:basedOn w:val="12"/>
    <w:qFormat/>
    <w:uiPriority w:val="0"/>
  </w:style>
  <w:style w:type="character" w:customStyle="1" w:styleId="30">
    <w:name w:val="m1"/>
    <w:basedOn w:val="12"/>
    <w:qFormat/>
    <w:uiPriority w:val="0"/>
  </w:style>
  <w:style w:type="character" w:customStyle="1" w:styleId="31">
    <w:name w:val="m2"/>
    <w:basedOn w:val="12"/>
    <w:qFormat/>
    <w:uiPriority w:val="0"/>
  </w:style>
  <w:style w:type="character" w:customStyle="1" w:styleId="32">
    <w:name w:val="m3"/>
    <w:basedOn w:val="12"/>
    <w:qFormat/>
    <w:uiPriority w:val="0"/>
  </w:style>
  <w:style w:type="character" w:customStyle="1" w:styleId="33">
    <w:name w:val="m5"/>
    <w:basedOn w:val="12"/>
    <w:qFormat/>
    <w:uiPriority w:val="0"/>
  </w:style>
  <w:style w:type="character" w:customStyle="1" w:styleId="34">
    <w:name w:val="bg8"/>
    <w:basedOn w:val="12"/>
    <w:qFormat/>
    <w:uiPriority w:val="0"/>
  </w:style>
  <w:style w:type="character" w:customStyle="1" w:styleId="35">
    <w:name w:val="bg12"/>
    <w:basedOn w:val="12"/>
    <w:qFormat/>
    <w:uiPriority w:val="0"/>
  </w:style>
  <w:style w:type="character" w:customStyle="1" w:styleId="36">
    <w:name w:val="ic_bg6"/>
    <w:basedOn w:val="12"/>
    <w:qFormat/>
    <w:uiPriority w:val="0"/>
  </w:style>
  <w:style w:type="character" w:customStyle="1" w:styleId="37">
    <w:name w:val="bg1"/>
    <w:basedOn w:val="12"/>
    <w:qFormat/>
    <w:uiPriority w:val="0"/>
  </w:style>
  <w:style w:type="character" w:customStyle="1" w:styleId="38">
    <w:name w:val="bg2"/>
    <w:basedOn w:val="12"/>
    <w:qFormat/>
    <w:uiPriority w:val="0"/>
  </w:style>
  <w:style w:type="character" w:customStyle="1" w:styleId="39">
    <w:name w:val="bg3"/>
    <w:basedOn w:val="12"/>
    <w:qFormat/>
    <w:uiPriority w:val="0"/>
  </w:style>
  <w:style w:type="character" w:customStyle="1" w:styleId="40">
    <w:name w:val="bg4"/>
    <w:basedOn w:val="12"/>
    <w:qFormat/>
    <w:uiPriority w:val="0"/>
  </w:style>
  <w:style w:type="character" w:customStyle="1" w:styleId="41">
    <w:name w:val="bg5"/>
    <w:basedOn w:val="12"/>
    <w:qFormat/>
    <w:uiPriority w:val="0"/>
  </w:style>
  <w:style w:type="character" w:customStyle="1" w:styleId="42">
    <w:name w:val="bg6"/>
    <w:basedOn w:val="12"/>
    <w:qFormat/>
    <w:uiPriority w:val="0"/>
  </w:style>
  <w:style w:type="character" w:customStyle="1" w:styleId="43">
    <w:name w:val="ic_bg9"/>
    <w:basedOn w:val="12"/>
    <w:qFormat/>
    <w:uiPriority w:val="0"/>
  </w:style>
  <w:style w:type="character" w:customStyle="1" w:styleId="44">
    <w:name w:val="bg11"/>
    <w:basedOn w:val="12"/>
    <w:qFormat/>
    <w:uiPriority w:val="0"/>
  </w:style>
  <w:style w:type="character" w:customStyle="1" w:styleId="45">
    <w:name w:val="bg9"/>
    <w:basedOn w:val="12"/>
    <w:qFormat/>
    <w:uiPriority w:val="0"/>
  </w:style>
  <w:style w:type="character" w:customStyle="1" w:styleId="46">
    <w:name w:val="bg10"/>
    <w:basedOn w:val="12"/>
    <w:qFormat/>
    <w:uiPriority w:val="0"/>
  </w:style>
  <w:style w:type="character" w:customStyle="1" w:styleId="47">
    <w:name w:val="ic_bg7"/>
    <w:basedOn w:val="12"/>
    <w:qFormat/>
    <w:uiPriority w:val="0"/>
  </w:style>
  <w:style w:type="character" w:customStyle="1" w:styleId="48">
    <w:name w:val="ic_bg19"/>
    <w:basedOn w:val="12"/>
    <w:qFormat/>
    <w:uiPriority w:val="0"/>
  </w:style>
  <w:style w:type="character" w:customStyle="1" w:styleId="49">
    <w:name w:val="ic_bg5"/>
    <w:basedOn w:val="12"/>
    <w:qFormat/>
    <w:uiPriority w:val="0"/>
  </w:style>
  <w:style w:type="character" w:customStyle="1" w:styleId="50">
    <w:name w:val="ic_bg2"/>
    <w:basedOn w:val="12"/>
    <w:qFormat/>
    <w:uiPriority w:val="0"/>
  </w:style>
  <w:style w:type="character" w:customStyle="1" w:styleId="51">
    <w:name w:val="ic_bg3"/>
    <w:basedOn w:val="12"/>
    <w:qFormat/>
    <w:uiPriority w:val="0"/>
  </w:style>
  <w:style w:type="character" w:customStyle="1" w:styleId="52">
    <w:name w:val="ic_bg4"/>
    <w:basedOn w:val="12"/>
    <w:qFormat/>
    <w:uiPriority w:val="0"/>
  </w:style>
  <w:style w:type="character" w:customStyle="1" w:styleId="53">
    <w:name w:val="ic_bg8"/>
    <w:basedOn w:val="12"/>
    <w:qFormat/>
    <w:uiPriority w:val="0"/>
  </w:style>
  <w:style w:type="character" w:customStyle="1" w:styleId="54">
    <w:name w:val="ic_bg11"/>
    <w:basedOn w:val="12"/>
    <w:qFormat/>
    <w:uiPriority w:val="0"/>
  </w:style>
  <w:style w:type="character" w:customStyle="1" w:styleId="55">
    <w:name w:val="ic_bg18"/>
    <w:basedOn w:val="12"/>
    <w:qFormat/>
    <w:uiPriority w:val="0"/>
  </w:style>
  <w:style w:type="character" w:customStyle="1" w:styleId="56">
    <w:name w:val="ic_bg13"/>
    <w:basedOn w:val="12"/>
    <w:qFormat/>
    <w:uiPriority w:val="0"/>
  </w:style>
  <w:style w:type="character" w:customStyle="1" w:styleId="57">
    <w:name w:val="ic_bg14"/>
    <w:basedOn w:val="12"/>
    <w:qFormat/>
    <w:uiPriority w:val="0"/>
  </w:style>
  <w:style w:type="character" w:customStyle="1" w:styleId="58">
    <w:name w:val="ic_bg15"/>
    <w:basedOn w:val="12"/>
    <w:qFormat/>
    <w:uiPriority w:val="0"/>
  </w:style>
  <w:style w:type="character" w:customStyle="1" w:styleId="59">
    <w:name w:val="ic_bg16"/>
    <w:basedOn w:val="12"/>
    <w:qFormat/>
    <w:uiPriority w:val="0"/>
  </w:style>
  <w:style w:type="character" w:customStyle="1" w:styleId="60">
    <w:name w:val="ic_bg20"/>
    <w:basedOn w:val="12"/>
    <w:qFormat/>
    <w:uiPriority w:val="0"/>
  </w:style>
  <w:style w:type="character" w:customStyle="1" w:styleId="61">
    <w:name w:val="current"/>
    <w:basedOn w:val="12"/>
    <w:qFormat/>
    <w:uiPriority w:val="0"/>
    <w:rPr>
      <w:color w:val="FFFFFF"/>
      <w:shd w:val="clear" w:fill="006AD7"/>
    </w:rPr>
  </w:style>
  <w:style w:type="paragraph" w:customStyle="1" w:styleId="62">
    <w:name w:val="pbj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63">
    <w:name w:val="ms-navselected1"/>
    <w:basedOn w:val="12"/>
    <w:qFormat/>
    <w:uiPriority w:val="0"/>
    <w:rPr>
      <w:shd w:val="clear" w:fill="FFE6A0"/>
    </w:rPr>
  </w:style>
  <w:style w:type="character" w:customStyle="1" w:styleId="64">
    <w:name w:val="ms-formfieldlabel"/>
    <w:basedOn w:val="12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65">
    <w:name w:val="ms-navheader"/>
    <w:basedOn w:val="12"/>
    <w:qFormat/>
    <w:uiPriority w:val="0"/>
    <w:rPr>
      <w:bdr w:val="single" w:color="F2F8FF" w:sz="6" w:space="0"/>
      <w:shd w:val="clear" w:fill="D6E8FF"/>
    </w:rPr>
  </w:style>
  <w:style w:type="character" w:customStyle="1" w:styleId="66">
    <w:name w:val="ms-navitem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67">
    <w:name w:val="thumbnail"/>
    <w:basedOn w:val="12"/>
    <w:qFormat/>
    <w:uiPriority w:val="0"/>
  </w:style>
  <w:style w:type="character" w:customStyle="1" w:styleId="68">
    <w:name w:val="userdata"/>
    <w:basedOn w:val="12"/>
    <w:qFormat/>
    <w:uiPriority w:val="0"/>
    <w:rPr>
      <w:vanish/>
    </w:rPr>
  </w:style>
  <w:style w:type="character" w:customStyle="1" w:styleId="69">
    <w:name w:val="ms-wpedittext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0">
    <w:name w:val="标题 4 Char"/>
    <w:link w:val="5"/>
    <w:qFormat/>
    <w:uiPriority w:val="0"/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customStyle="1" w:styleId="71">
    <w:name w:val="cc_icon"/>
    <w:basedOn w:val="12"/>
    <w:qFormat/>
    <w:uiPriority w:val="0"/>
  </w:style>
  <w:style w:type="character" w:customStyle="1" w:styleId="72">
    <w:name w:val="cc_icon1"/>
    <w:basedOn w:val="12"/>
    <w:qFormat/>
    <w:uiPriority w:val="0"/>
  </w:style>
  <w:style w:type="character" w:customStyle="1" w:styleId="73">
    <w:name w:val="spyx_bszn_icon52"/>
    <w:basedOn w:val="12"/>
    <w:qFormat/>
    <w:uiPriority w:val="0"/>
  </w:style>
  <w:style w:type="character" w:customStyle="1" w:styleId="74">
    <w:name w:val="pic-txt"/>
    <w:basedOn w:val="12"/>
    <w:qFormat/>
    <w:uiPriority w:val="0"/>
    <w:rPr>
      <w:sz w:val="18"/>
      <w:szCs w:val="18"/>
    </w:rPr>
  </w:style>
  <w:style w:type="character" w:customStyle="1" w:styleId="75">
    <w:name w:val="spyx_bszn_icon3"/>
    <w:basedOn w:val="12"/>
    <w:qFormat/>
    <w:uiPriority w:val="0"/>
  </w:style>
  <w:style w:type="character" w:customStyle="1" w:styleId="76">
    <w:name w:val="spyx_bszn_icon"/>
    <w:basedOn w:val="12"/>
    <w:qFormat/>
    <w:uiPriority w:val="0"/>
  </w:style>
  <w:style w:type="character" w:customStyle="1" w:styleId="77">
    <w:name w:val="spyx_bszn_icon4"/>
    <w:basedOn w:val="12"/>
    <w:qFormat/>
    <w:uiPriority w:val="0"/>
  </w:style>
  <w:style w:type="character" w:customStyle="1" w:styleId="78">
    <w:name w:val="spyx_bszn_icon2"/>
    <w:basedOn w:val="12"/>
    <w:qFormat/>
    <w:uiPriority w:val="0"/>
  </w:style>
  <w:style w:type="character" w:customStyle="1" w:styleId="79">
    <w:name w:val="spyx_bszn_icon6"/>
    <w:basedOn w:val="12"/>
    <w:qFormat/>
    <w:uiPriority w:val="0"/>
  </w:style>
  <w:style w:type="character" w:customStyle="1" w:styleId="80">
    <w:name w:val="icon2"/>
    <w:basedOn w:val="12"/>
    <w:qFormat/>
    <w:uiPriority w:val="0"/>
  </w:style>
  <w:style w:type="character" w:customStyle="1" w:styleId="81">
    <w:name w:val="wz"/>
    <w:basedOn w:val="12"/>
    <w:qFormat/>
    <w:uiPriority w:val="0"/>
  </w:style>
  <w:style w:type="character" w:customStyle="1" w:styleId="82">
    <w:name w:val="icon0447"/>
    <w:basedOn w:val="12"/>
    <w:qFormat/>
    <w:uiPriority w:val="0"/>
  </w:style>
  <w:style w:type="character" w:customStyle="1" w:styleId="83">
    <w:name w:val="icon02211"/>
    <w:basedOn w:val="12"/>
    <w:qFormat/>
    <w:uiPriority w:val="0"/>
  </w:style>
  <w:style w:type="character" w:customStyle="1" w:styleId="84">
    <w:name w:val="icon01111"/>
    <w:basedOn w:val="12"/>
    <w:qFormat/>
    <w:uiPriority w:val="0"/>
  </w:style>
  <w:style w:type="character" w:customStyle="1" w:styleId="85">
    <w:name w:val="icon0338"/>
    <w:basedOn w:val="12"/>
    <w:qFormat/>
    <w:uiPriority w:val="0"/>
  </w:style>
  <w:style w:type="character" w:customStyle="1" w:styleId="86">
    <w:name w:val="red"/>
    <w:basedOn w:val="12"/>
    <w:qFormat/>
    <w:uiPriority w:val="0"/>
    <w:rPr>
      <w:color w:val="E4393C"/>
    </w:rPr>
  </w:style>
  <w:style w:type="character" w:customStyle="1" w:styleId="87">
    <w:name w:val="gd"/>
    <w:basedOn w:val="12"/>
    <w:qFormat/>
    <w:uiPriority w:val="0"/>
  </w:style>
  <w:style w:type="character" w:customStyle="1" w:styleId="88">
    <w:name w:val="icon4"/>
    <w:basedOn w:val="12"/>
    <w:qFormat/>
    <w:uiPriority w:val="0"/>
  </w:style>
  <w:style w:type="character" w:customStyle="1" w:styleId="89">
    <w:name w:val="red1"/>
    <w:basedOn w:val="12"/>
    <w:qFormat/>
    <w:uiPriority w:val="0"/>
    <w:rPr>
      <w:color w:val="E62328"/>
    </w:rPr>
  </w:style>
  <w:style w:type="character" w:customStyle="1" w:styleId="90">
    <w:name w:val="icon02"/>
    <w:basedOn w:val="12"/>
    <w:qFormat/>
    <w:uiPriority w:val="0"/>
    <w:rPr>
      <w:sz w:val="18"/>
      <w:szCs w:val="18"/>
    </w:rPr>
  </w:style>
  <w:style w:type="character" w:customStyle="1" w:styleId="91">
    <w:name w:val="icon01"/>
    <w:basedOn w:val="12"/>
    <w:qFormat/>
    <w:uiPriority w:val="0"/>
    <w:rPr>
      <w:sz w:val="18"/>
      <w:szCs w:val="18"/>
    </w:rPr>
  </w:style>
  <w:style w:type="character" w:customStyle="1" w:styleId="92">
    <w:name w:val="sjx"/>
    <w:basedOn w:val="12"/>
    <w:qFormat/>
    <w:uiPriority w:val="0"/>
  </w:style>
  <w:style w:type="character" w:customStyle="1" w:styleId="93">
    <w:name w:val="time"/>
    <w:basedOn w:val="12"/>
    <w:qFormat/>
    <w:uiPriority w:val="0"/>
  </w:style>
  <w:style w:type="character" w:customStyle="1" w:styleId="94">
    <w:name w:val="gl_news_sz"/>
    <w:basedOn w:val="12"/>
    <w:qFormat/>
    <w:uiPriority w:val="0"/>
    <w:rPr>
      <w:color w:val="FFFFFF"/>
      <w:shd w:val="clear" w:fill="A32A2A"/>
    </w:rPr>
  </w:style>
  <w:style w:type="character" w:customStyle="1" w:styleId="95">
    <w:name w:val="icon014"/>
    <w:basedOn w:val="12"/>
    <w:qFormat/>
    <w:uiPriority w:val="0"/>
    <w:rPr>
      <w:sz w:val="18"/>
      <w:szCs w:val="18"/>
    </w:rPr>
  </w:style>
  <w:style w:type="character" w:customStyle="1" w:styleId="96">
    <w:name w:val="icon024"/>
    <w:basedOn w:val="12"/>
    <w:qFormat/>
    <w:uiPriority w:val="0"/>
    <w:rPr>
      <w:sz w:val="18"/>
      <w:szCs w:val="18"/>
    </w:rPr>
  </w:style>
  <w:style w:type="character" w:customStyle="1" w:styleId="97">
    <w:name w:val="icon011"/>
    <w:basedOn w:val="12"/>
    <w:qFormat/>
    <w:uiPriority w:val="0"/>
    <w:rPr>
      <w:sz w:val="18"/>
      <w:szCs w:val="18"/>
    </w:rPr>
  </w:style>
  <w:style w:type="character" w:customStyle="1" w:styleId="98">
    <w:name w:val="gl_news_sz2"/>
    <w:basedOn w:val="12"/>
    <w:qFormat/>
    <w:uiPriority w:val="0"/>
    <w:rPr>
      <w:color w:val="FFFFFF"/>
      <w:shd w:val="clear" w:fill="A32A2A"/>
    </w:rPr>
  </w:style>
  <w:style w:type="character" w:customStyle="1" w:styleId="99">
    <w:name w:val="icon021"/>
    <w:basedOn w:val="12"/>
    <w:qFormat/>
    <w:uiPriority w:val="0"/>
    <w:rPr>
      <w:sz w:val="18"/>
      <w:szCs w:val="18"/>
    </w:rPr>
  </w:style>
  <w:style w:type="paragraph" w:customStyle="1" w:styleId="10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84</Pages>
  <Words>57190</Words>
  <Characters>60930</Characters>
  <Lines>0</Lines>
  <Paragraphs>0</Paragraphs>
  <TotalTime>10</TotalTime>
  <ScaleCrop>false</ScaleCrop>
  <LinksUpToDate>false</LinksUpToDate>
  <CharactersWithSpaces>61547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2018-08-04T02:08:00Z</dcterms:created>
  <dc:creator>Administrator</dc:creator>
  <cp:lastModifiedBy>宏源办公2</cp:lastModifiedBy>
  <cp:lastPrinted>2019-06-03T10:36:00Z</cp:lastPrinted>
  <dcterms:modified xsi:type="dcterms:W3CDTF">2019-06-04T06:39:29Z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