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F5" w:rsidRPr="000776C2" w:rsidRDefault="004F47F5" w:rsidP="004F47F5">
      <w:pPr>
        <w:rPr>
          <w:rFonts w:ascii="仿宋_GB2312" w:eastAsia="仿宋_GB2312" w:hAnsi="华文中宋" w:cs="华文中宋" w:hint="eastAsia"/>
          <w:bCs/>
          <w:sz w:val="32"/>
          <w:szCs w:val="32"/>
        </w:rPr>
      </w:pPr>
      <w:r w:rsidRPr="000776C2">
        <w:rPr>
          <w:rFonts w:ascii="仿宋_GB2312" w:eastAsia="仿宋_GB2312" w:hAnsi="华文中宋" w:cs="华文中宋" w:hint="eastAsia"/>
          <w:bCs/>
          <w:sz w:val="32"/>
          <w:szCs w:val="32"/>
        </w:rPr>
        <w:t>附件：</w:t>
      </w:r>
    </w:p>
    <w:p w:rsidR="00811E4D" w:rsidRPr="000776C2" w:rsidRDefault="00D63C7A" w:rsidP="00DC1603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0776C2">
        <w:rPr>
          <w:rFonts w:ascii="仿宋_GB2312" w:eastAsia="仿宋_GB2312" w:hAnsi="仿宋" w:hint="eastAsia"/>
          <w:kern w:val="0"/>
          <w:sz w:val="32"/>
          <w:szCs w:val="32"/>
        </w:rPr>
        <w:t>报名回执表</w:t>
      </w:r>
    </w:p>
    <w:p w:rsidR="00811E4D" w:rsidRPr="000776C2" w:rsidRDefault="00811E4D" w:rsidP="00811E4D">
      <w:pPr>
        <w:spacing w:line="400" w:lineRule="exact"/>
        <w:ind w:leftChars="228" w:left="1439" w:hangingChars="300" w:hanging="960"/>
        <w:jc w:val="center"/>
        <w:rPr>
          <w:rFonts w:ascii="仿宋_GB2312" w:eastAsia="仿宋_GB2312" w:hAnsi="华文中宋" w:cs="华文中宋" w:hint="eastAsia"/>
          <w:bCs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703"/>
        <w:gridCol w:w="1843"/>
        <w:gridCol w:w="1650"/>
        <w:gridCol w:w="1344"/>
        <w:gridCol w:w="2739"/>
        <w:gridCol w:w="14"/>
        <w:gridCol w:w="4033"/>
      </w:tblGrid>
      <w:tr w:rsidR="008A5F8A" w:rsidRPr="000776C2" w:rsidTr="004F7CD9">
        <w:trPr>
          <w:trHeight w:hRule="exact" w:val="68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4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5F8A" w:rsidRPr="000776C2" w:rsidTr="004F7CD9">
        <w:trPr>
          <w:trHeight w:hRule="exact" w:val="68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4F2D46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邮 编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5F8A" w:rsidRPr="000776C2" w:rsidRDefault="008A5F8A" w:rsidP="004F7CD9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5F8A" w:rsidRPr="000776C2" w:rsidTr="004F7CD9">
        <w:trPr>
          <w:trHeight w:hRule="exact" w:val="680"/>
        </w:trPr>
        <w:tc>
          <w:tcPr>
            <w:tcW w:w="148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5F8A" w:rsidRPr="000776C2" w:rsidRDefault="008A5F8A" w:rsidP="006949D1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参  会  人  员</w:t>
            </w:r>
          </w:p>
        </w:tc>
      </w:tr>
      <w:tr w:rsidR="004F7CD9" w:rsidRPr="000776C2" w:rsidTr="004F7CD9">
        <w:trPr>
          <w:trHeight w:hRule="exact" w:val="68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7CD9" w:rsidRPr="000776C2" w:rsidRDefault="004F7CD9" w:rsidP="008F67BA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9" w:rsidRPr="000776C2" w:rsidRDefault="004F7CD9" w:rsidP="008F67BA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9" w:rsidRPr="000776C2" w:rsidRDefault="004F7CD9" w:rsidP="008F67BA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9" w:rsidRPr="000776C2" w:rsidRDefault="004F7CD9" w:rsidP="004F7CD9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D9" w:rsidRPr="000776C2" w:rsidRDefault="004F7CD9" w:rsidP="008F67BA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7CD9" w:rsidRPr="000776C2" w:rsidRDefault="004F7CD9" w:rsidP="00885300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住宿费统一</w:t>
            </w:r>
            <w:r w:rsidR="00A66D72" w:rsidRPr="000776C2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88530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A66D72" w:rsidRPr="000776C2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元/天</w:t>
            </w:r>
            <w:r w:rsidRPr="000776C2">
              <w:rPr>
                <w:rFonts w:ascii="仿宋" w:eastAsia="仿宋" w:hAnsi="仿宋" w:hint="eastAsia"/>
                <w:sz w:val="28"/>
                <w:szCs w:val="28"/>
              </w:rPr>
              <w:t>·</w:t>
            </w: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含</w:t>
            </w:r>
            <w:r w:rsidR="00885300">
              <w:rPr>
                <w:rFonts w:ascii="仿宋_GB2312" w:eastAsia="仿宋_GB2312" w:hAnsi="仿宋" w:hint="eastAsia"/>
                <w:sz w:val="28"/>
                <w:szCs w:val="28"/>
              </w:rPr>
              <w:t>早</w:t>
            </w:r>
            <w:r w:rsidRPr="000776C2">
              <w:rPr>
                <w:rFonts w:ascii="仿宋_GB2312" w:eastAsia="仿宋_GB2312" w:hAnsi="仿宋" w:hint="eastAsia"/>
                <w:sz w:val="28"/>
                <w:szCs w:val="28"/>
              </w:rPr>
              <w:t>餐（请打√)</w:t>
            </w:r>
          </w:p>
        </w:tc>
      </w:tr>
      <w:tr w:rsidR="00A66D72" w:rsidRPr="000776C2" w:rsidTr="001F2C84">
        <w:trPr>
          <w:trHeight w:hRule="exact" w:val="567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2" w:rsidRPr="000776C2" w:rsidRDefault="00A66D72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2" w:rsidRPr="000776C2" w:rsidRDefault="00A66D72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2" w:rsidRPr="000776C2" w:rsidRDefault="00A66D72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2" w:rsidRPr="000776C2" w:rsidRDefault="00A66D72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72" w:rsidRPr="000776C2" w:rsidRDefault="00A66D72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D72" w:rsidRPr="000776C2" w:rsidRDefault="00A66D72" w:rsidP="001F2C84">
            <w:pPr>
              <w:snapToGrid w:val="0"/>
              <w:spacing w:line="600" w:lineRule="exact"/>
              <w:jc w:val="center"/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</w:pPr>
            <w:r w:rsidRPr="000776C2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□大床房； □标间； □不住</w:t>
            </w:r>
          </w:p>
        </w:tc>
      </w:tr>
      <w:tr w:rsidR="004F7CD9" w:rsidRPr="000776C2" w:rsidTr="001F2C84">
        <w:trPr>
          <w:trHeight w:hRule="exact" w:val="567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CD9" w:rsidRPr="000776C2" w:rsidRDefault="004F7CD9" w:rsidP="001F2C84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776C2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□大床房； □标间； □不住</w:t>
            </w:r>
          </w:p>
        </w:tc>
      </w:tr>
      <w:tr w:rsidR="004F7CD9" w:rsidRPr="000776C2" w:rsidTr="001F2C84">
        <w:trPr>
          <w:trHeight w:hRule="exact" w:val="567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CD9" w:rsidRPr="000776C2" w:rsidRDefault="004F7CD9" w:rsidP="001F2C84">
            <w:pPr>
              <w:jc w:val="center"/>
            </w:pPr>
            <w:r w:rsidRPr="000776C2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□大床房； □标间； □不住</w:t>
            </w:r>
          </w:p>
        </w:tc>
      </w:tr>
      <w:tr w:rsidR="001F2C84" w:rsidRPr="000776C2" w:rsidTr="001F2C84">
        <w:trPr>
          <w:trHeight w:hRule="exact" w:val="567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4" w:rsidRPr="000776C2" w:rsidRDefault="001F2C84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4" w:rsidRPr="000776C2" w:rsidRDefault="001F2C84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4" w:rsidRPr="000776C2" w:rsidRDefault="001F2C84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4" w:rsidRPr="000776C2" w:rsidRDefault="001F2C84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84" w:rsidRPr="000776C2" w:rsidRDefault="001F2C84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2C84" w:rsidRPr="000776C2" w:rsidRDefault="001F2C84" w:rsidP="001F2C84">
            <w:pPr>
              <w:jc w:val="center"/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</w:pPr>
            <w:r w:rsidRPr="000776C2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□大床房； □标间； □不住</w:t>
            </w:r>
          </w:p>
        </w:tc>
      </w:tr>
      <w:tr w:rsidR="004F7CD9" w:rsidRPr="000776C2" w:rsidTr="001F2C84">
        <w:trPr>
          <w:trHeight w:hRule="exact" w:val="567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CD9" w:rsidRPr="000776C2" w:rsidRDefault="004F7CD9" w:rsidP="001F2C84">
            <w:pPr>
              <w:jc w:val="center"/>
            </w:pPr>
            <w:r w:rsidRPr="000776C2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□大床房； □标间； □不住</w:t>
            </w:r>
          </w:p>
        </w:tc>
      </w:tr>
      <w:tr w:rsidR="004F7CD9" w:rsidRPr="000776C2" w:rsidTr="001F2C84">
        <w:trPr>
          <w:trHeight w:hRule="exact" w:val="567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CD9" w:rsidRPr="000776C2" w:rsidRDefault="004F7CD9" w:rsidP="001F2C84">
            <w:pPr>
              <w:jc w:val="center"/>
            </w:pPr>
            <w:r w:rsidRPr="000776C2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□大床房； □标间； □不住</w:t>
            </w:r>
          </w:p>
        </w:tc>
      </w:tr>
      <w:tr w:rsidR="004F7CD9" w:rsidRPr="000776C2" w:rsidTr="001F2C84">
        <w:trPr>
          <w:trHeight w:hRule="exact" w:val="567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D9" w:rsidRPr="000776C2" w:rsidRDefault="004F7CD9" w:rsidP="006949D1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CD9" w:rsidRPr="000776C2" w:rsidRDefault="004F7CD9" w:rsidP="001F2C84">
            <w:pPr>
              <w:jc w:val="center"/>
            </w:pPr>
            <w:r w:rsidRPr="000776C2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□大床房； □标间； □不住</w:t>
            </w:r>
          </w:p>
        </w:tc>
      </w:tr>
    </w:tbl>
    <w:p w:rsidR="00983590" w:rsidRPr="001F2C84" w:rsidRDefault="001F2C84" w:rsidP="00C60302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</w:t>
      </w:r>
      <w:r w:rsidR="00FB489B" w:rsidRPr="001F2C84">
        <w:rPr>
          <w:rFonts w:ascii="仿宋_GB2312" w:eastAsia="仿宋_GB2312" w:hint="eastAsia"/>
          <w:sz w:val="30"/>
          <w:szCs w:val="30"/>
        </w:rPr>
        <w:t>：</w:t>
      </w:r>
      <w:r w:rsidR="00B235F4" w:rsidRPr="001F2C84">
        <w:rPr>
          <w:rFonts w:ascii="仿宋_GB2312" w:eastAsia="仿宋_GB2312" w:hint="eastAsia"/>
          <w:sz w:val="30"/>
          <w:szCs w:val="30"/>
        </w:rPr>
        <w:t>此表</w:t>
      </w:r>
      <w:r w:rsidR="00BE0DAD" w:rsidRPr="000776C2">
        <w:rPr>
          <w:rFonts w:ascii="仿宋_GB2312" w:eastAsia="仿宋_GB2312" w:hint="eastAsia"/>
          <w:sz w:val="30"/>
          <w:szCs w:val="30"/>
        </w:rPr>
        <w:t>不接受PDF版或扫描件，</w:t>
      </w:r>
      <w:r w:rsidR="0012583E" w:rsidRPr="00FB489B">
        <w:rPr>
          <w:rFonts w:ascii="仿宋_GB2312" w:eastAsia="仿宋_GB2312" w:hint="eastAsia"/>
          <w:sz w:val="30"/>
          <w:szCs w:val="30"/>
        </w:rPr>
        <w:t>请于</w:t>
      </w:r>
      <w:r w:rsidRPr="001F2C84">
        <w:rPr>
          <w:rFonts w:ascii="仿宋_GB2312" w:eastAsia="仿宋_GB2312" w:hint="eastAsia"/>
          <w:sz w:val="30"/>
          <w:szCs w:val="30"/>
        </w:rPr>
        <w:t>5月</w:t>
      </w:r>
      <w:r w:rsidR="00167B05">
        <w:rPr>
          <w:rFonts w:ascii="仿宋_GB2312" w:eastAsia="仿宋_GB2312" w:hint="eastAsia"/>
          <w:sz w:val="30"/>
          <w:szCs w:val="30"/>
        </w:rPr>
        <w:t>1</w:t>
      </w:r>
      <w:r w:rsidR="002121C2">
        <w:rPr>
          <w:rFonts w:ascii="仿宋_GB2312" w:eastAsia="仿宋_GB2312" w:hint="eastAsia"/>
          <w:sz w:val="30"/>
          <w:szCs w:val="30"/>
        </w:rPr>
        <w:t>3</w:t>
      </w:r>
      <w:r w:rsidRPr="001F2C84">
        <w:rPr>
          <w:rFonts w:ascii="仿宋_GB2312" w:eastAsia="仿宋_GB2312" w:hint="eastAsia"/>
          <w:sz w:val="30"/>
          <w:szCs w:val="30"/>
        </w:rPr>
        <w:t>日前将报名回执表word版发送至：</w:t>
      </w:r>
      <w:r w:rsidRPr="001F2C84">
        <w:rPr>
          <w:rFonts w:ascii="仿宋_GB2312" w:eastAsia="仿宋_GB2312" w:hint="eastAsia"/>
          <w:sz w:val="30"/>
          <w:szCs w:val="30"/>
        </w:rPr>
        <w:lastRenderedPageBreak/>
        <w:t>greenccia@163.com；江西省内参会代表请将报名回执表word版统一发送至江西省建筑业协会（邮箱:119025872@qq.com）。</w:t>
      </w:r>
    </w:p>
    <w:sectPr w:rsidR="00983590" w:rsidRPr="001F2C84" w:rsidSect="00FB6139">
      <w:footerReference w:type="default" r:id="rId8"/>
      <w:pgSz w:w="16838" w:h="11906" w:orient="landscape"/>
      <w:pgMar w:top="1474" w:right="1440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2D" w:rsidRDefault="0049562D">
      <w:r>
        <w:separator/>
      </w:r>
    </w:p>
  </w:endnote>
  <w:endnote w:type="continuationSeparator" w:id="0">
    <w:p w:rsidR="0049562D" w:rsidRDefault="0049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华文中宋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95" w:rsidRDefault="00A17E95">
    <w:pPr>
      <w:pStyle w:val="a7"/>
      <w:jc w:val="center"/>
    </w:pPr>
    <w:fldSimple w:instr=" PAGE   \* MERGEFORMAT ">
      <w:r w:rsidR="00D07190" w:rsidRPr="00D07190">
        <w:rPr>
          <w:noProof/>
          <w:lang w:val="zh-CN"/>
        </w:rPr>
        <w:t>1</w:t>
      </w:r>
    </w:fldSimple>
  </w:p>
  <w:p w:rsidR="00A17E95" w:rsidRDefault="00A17E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2D" w:rsidRDefault="0049562D">
      <w:r>
        <w:separator/>
      </w:r>
    </w:p>
  </w:footnote>
  <w:footnote w:type="continuationSeparator" w:id="0">
    <w:p w:rsidR="0049562D" w:rsidRDefault="0049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C82"/>
    <w:multiLevelType w:val="hybridMultilevel"/>
    <w:tmpl w:val="B6349BCC"/>
    <w:lvl w:ilvl="0" w:tplc="49B86AA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F64044"/>
    <w:multiLevelType w:val="hybridMultilevel"/>
    <w:tmpl w:val="2236DACE"/>
    <w:lvl w:ilvl="0" w:tplc="3EB86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C577BC"/>
    <w:multiLevelType w:val="hybridMultilevel"/>
    <w:tmpl w:val="4218EBFA"/>
    <w:lvl w:ilvl="0" w:tplc="75466C7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3BF6C77"/>
    <w:multiLevelType w:val="hybridMultilevel"/>
    <w:tmpl w:val="F88A6060"/>
    <w:lvl w:ilvl="0" w:tplc="B31A9EE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D3F"/>
    <w:rsid w:val="000031D3"/>
    <w:rsid w:val="00004B4D"/>
    <w:rsid w:val="000069C5"/>
    <w:rsid w:val="00020A8D"/>
    <w:rsid w:val="0002131D"/>
    <w:rsid w:val="000226FD"/>
    <w:rsid w:val="00022976"/>
    <w:rsid w:val="00024E50"/>
    <w:rsid w:val="000251C2"/>
    <w:rsid w:val="00027FCF"/>
    <w:rsid w:val="00031D8B"/>
    <w:rsid w:val="000334D4"/>
    <w:rsid w:val="00036095"/>
    <w:rsid w:val="00041041"/>
    <w:rsid w:val="000412B0"/>
    <w:rsid w:val="000522B4"/>
    <w:rsid w:val="0005402C"/>
    <w:rsid w:val="00054513"/>
    <w:rsid w:val="000547B4"/>
    <w:rsid w:val="000557DF"/>
    <w:rsid w:val="00063FE9"/>
    <w:rsid w:val="00065251"/>
    <w:rsid w:val="00065C97"/>
    <w:rsid w:val="00072208"/>
    <w:rsid w:val="000734D1"/>
    <w:rsid w:val="000755DC"/>
    <w:rsid w:val="0007572B"/>
    <w:rsid w:val="000776C2"/>
    <w:rsid w:val="000813F2"/>
    <w:rsid w:val="000815B2"/>
    <w:rsid w:val="00083C68"/>
    <w:rsid w:val="00094733"/>
    <w:rsid w:val="00096A73"/>
    <w:rsid w:val="000A72A2"/>
    <w:rsid w:val="000B1103"/>
    <w:rsid w:val="000B2E27"/>
    <w:rsid w:val="000B45CE"/>
    <w:rsid w:val="000B6671"/>
    <w:rsid w:val="000B7C9A"/>
    <w:rsid w:val="000C13E4"/>
    <w:rsid w:val="000C4C4F"/>
    <w:rsid w:val="000D1F61"/>
    <w:rsid w:val="000D24A3"/>
    <w:rsid w:val="000D589E"/>
    <w:rsid w:val="000F26E1"/>
    <w:rsid w:val="000F7A7F"/>
    <w:rsid w:val="0010140D"/>
    <w:rsid w:val="001049ED"/>
    <w:rsid w:val="00105C2F"/>
    <w:rsid w:val="00120D61"/>
    <w:rsid w:val="0012583E"/>
    <w:rsid w:val="0013235F"/>
    <w:rsid w:val="00135B09"/>
    <w:rsid w:val="0014607E"/>
    <w:rsid w:val="00147188"/>
    <w:rsid w:val="0015007E"/>
    <w:rsid w:val="00155ECB"/>
    <w:rsid w:val="00162F7B"/>
    <w:rsid w:val="001639B9"/>
    <w:rsid w:val="00167B05"/>
    <w:rsid w:val="00176009"/>
    <w:rsid w:val="00182722"/>
    <w:rsid w:val="0019019A"/>
    <w:rsid w:val="00190534"/>
    <w:rsid w:val="001908B6"/>
    <w:rsid w:val="00191969"/>
    <w:rsid w:val="00192362"/>
    <w:rsid w:val="00193996"/>
    <w:rsid w:val="001B2CB1"/>
    <w:rsid w:val="001B7CF7"/>
    <w:rsid w:val="001C268B"/>
    <w:rsid w:val="001C5F5A"/>
    <w:rsid w:val="001C6E6E"/>
    <w:rsid w:val="001D1B0B"/>
    <w:rsid w:val="001D470E"/>
    <w:rsid w:val="001E2DB2"/>
    <w:rsid w:val="001E56BE"/>
    <w:rsid w:val="001F23A0"/>
    <w:rsid w:val="001F2C84"/>
    <w:rsid w:val="00204D53"/>
    <w:rsid w:val="002059FC"/>
    <w:rsid w:val="002063D4"/>
    <w:rsid w:val="0021050B"/>
    <w:rsid w:val="002111D3"/>
    <w:rsid w:val="002121C2"/>
    <w:rsid w:val="002155D6"/>
    <w:rsid w:val="00216877"/>
    <w:rsid w:val="00216C34"/>
    <w:rsid w:val="00220B8C"/>
    <w:rsid w:val="00223C71"/>
    <w:rsid w:val="00223F41"/>
    <w:rsid w:val="0022400C"/>
    <w:rsid w:val="00226733"/>
    <w:rsid w:val="002306CF"/>
    <w:rsid w:val="00234F1E"/>
    <w:rsid w:val="0024161D"/>
    <w:rsid w:val="00247146"/>
    <w:rsid w:val="0026783D"/>
    <w:rsid w:val="002741D5"/>
    <w:rsid w:val="00274F3F"/>
    <w:rsid w:val="00281304"/>
    <w:rsid w:val="00281436"/>
    <w:rsid w:val="00284641"/>
    <w:rsid w:val="00285691"/>
    <w:rsid w:val="00291E93"/>
    <w:rsid w:val="00296F6A"/>
    <w:rsid w:val="002B4AE5"/>
    <w:rsid w:val="002C42E7"/>
    <w:rsid w:val="002C5B8B"/>
    <w:rsid w:val="002E0F72"/>
    <w:rsid w:val="002F40CD"/>
    <w:rsid w:val="003023C0"/>
    <w:rsid w:val="00315831"/>
    <w:rsid w:val="00317DC2"/>
    <w:rsid w:val="00327D9B"/>
    <w:rsid w:val="0033080A"/>
    <w:rsid w:val="00332EE3"/>
    <w:rsid w:val="00333D14"/>
    <w:rsid w:val="00333FE7"/>
    <w:rsid w:val="00336772"/>
    <w:rsid w:val="00345418"/>
    <w:rsid w:val="00346B7F"/>
    <w:rsid w:val="00351B0A"/>
    <w:rsid w:val="00361504"/>
    <w:rsid w:val="00363665"/>
    <w:rsid w:val="00371F54"/>
    <w:rsid w:val="0037211C"/>
    <w:rsid w:val="0038003C"/>
    <w:rsid w:val="003851DD"/>
    <w:rsid w:val="00387DAC"/>
    <w:rsid w:val="0039433F"/>
    <w:rsid w:val="0039580F"/>
    <w:rsid w:val="003A13E3"/>
    <w:rsid w:val="003A215E"/>
    <w:rsid w:val="003A3B13"/>
    <w:rsid w:val="003A5419"/>
    <w:rsid w:val="003A6CF4"/>
    <w:rsid w:val="003B30C8"/>
    <w:rsid w:val="003C0634"/>
    <w:rsid w:val="003C2379"/>
    <w:rsid w:val="003C2CA6"/>
    <w:rsid w:val="003C414F"/>
    <w:rsid w:val="003C6C4D"/>
    <w:rsid w:val="003D2861"/>
    <w:rsid w:val="003D6594"/>
    <w:rsid w:val="003E0149"/>
    <w:rsid w:val="003E57E1"/>
    <w:rsid w:val="003E5B30"/>
    <w:rsid w:val="003E67B9"/>
    <w:rsid w:val="003F0526"/>
    <w:rsid w:val="003F58E4"/>
    <w:rsid w:val="003F7B9A"/>
    <w:rsid w:val="00404176"/>
    <w:rsid w:val="00404B51"/>
    <w:rsid w:val="00405FFF"/>
    <w:rsid w:val="0040678C"/>
    <w:rsid w:val="00406CA4"/>
    <w:rsid w:val="004164BA"/>
    <w:rsid w:val="00416F1C"/>
    <w:rsid w:val="004205E3"/>
    <w:rsid w:val="004301EC"/>
    <w:rsid w:val="004326D3"/>
    <w:rsid w:val="00435E69"/>
    <w:rsid w:val="00440487"/>
    <w:rsid w:val="004404D1"/>
    <w:rsid w:val="00442549"/>
    <w:rsid w:val="004475DE"/>
    <w:rsid w:val="00450D47"/>
    <w:rsid w:val="004537A7"/>
    <w:rsid w:val="00456A99"/>
    <w:rsid w:val="00464454"/>
    <w:rsid w:val="00466084"/>
    <w:rsid w:val="004664CD"/>
    <w:rsid w:val="00467185"/>
    <w:rsid w:val="0048232D"/>
    <w:rsid w:val="00483AA0"/>
    <w:rsid w:val="004863C2"/>
    <w:rsid w:val="00486445"/>
    <w:rsid w:val="00492AE3"/>
    <w:rsid w:val="0049562D"/>
    <w:rsid w:val="00496FFF"/>
    <w:rsid w:val="00497E77"/>
    <w:rsid w:val="004A3713"/>
    <w:rsid w:val="004A7CAA"/>
    <w:rsid w:val="004C067C"/>
    <w:rsid w:val="004C06CF"/>
    <w:rsid w:val="004C1617"/>
    <w:rsid w:val="004C478C"/>
    <w:rsid w:val="004D3837"/>
    <w:rsid w:val="004D5E29"/>
    <w:rsid w:val="004D61B2"/>
    <w:rsid w:val="004D6A1D"/>
    <w:rsid w:val="004E2587"/>
    <w:rsid w:val="004E7EBA"/>
    <w:rsid w:val="004F2D46"/>
    <w:rsid w:val="004F3F5F"/>
    <w:rsid w:val="004F47F5"/>
    <w:rsid w:val="004F7CD9"/>
    <w:rsid w:val="0050235B"/>
    <w:rsid w:val="00502552"/>
    <w:rsid w:val="00506023"/>
    <w:rsid w:val="005126C2"/>
    <w:rsid w:val="00512896"/>
    <w:rsid w:val="0051521C"/>
    <w:rsid w:val="005165A3"/>
    <w:rsid w:val="00517D32"/>
    <w:rsid w:val="00524930"/>
    <w:rsid w:val="00524C02"/>
    <w:rsid w:val="005250AD"/>
    <w:rsid w:val="00532C73"/>
    <w:rsid w:val="00534B2A"/>
    <w:rsid w:val="00540289"/>
    <w:rsid w:val="00543689"/>
    <w:rsid w:val="00543A6E"/>
    <w:rsid w:val="005461C6"/>
    <w:rsid w:val="00547AC9"/>
    <w:rsid w:val="00550C49"/>
    <w:rsid w:val="005515F4"/>
    <w:rsid w:val="0055538D"/>
    <w:rsid w:val="00572491"/>
    <w:rsid w:val="005736E4"/>
    <w:rsid w:val="005757FB"/>
    <w:rsid w:val="0058530E"/>
    <w:rsid w:val="005932DA"/>
    <w:rsid w:val="005977CE"/>
    <w:rsid w:val="005A1624"/>
    <w:rsid w:val="005B6B6B"/>
    <w:rsid w:val="005C0B3D"/>
    <w:rsid w:val="005C56A1"/>
    <w:rsid w:val="005C5A69"/>
    <w:rsid w:val="005D01EB"/>
    <w:rsid w:val="005D303F"/>
    <w:rsid w:val="005D615A"/>
    <w:rsid w:val="005E5D6E"/>
    <w:rsid w:val="005F7F1F"/>
    <w:rsid w:val="00600F59"/>
    <w:rsid w:val="006022BE"/>
    <w:rsid w:val="00613452"/>
    <w:rsid w:val="00615773"/>
    <w:rsid w:val="0062789D"/>
    <w:rsid w:val="0064396F"/>
    <w:rsid w:val="00650887"/>
    <w:rsid w:val="0065750A"/>
    <w:rsid w:val="0066041F"/>
    <w:rsid w:val="00660F11"/>
    <w:rsid w:val="00670047"/>
    <w:rsid w:val="00677AC7"/>
    <w:rsid w:val="00681BE4"/>
    <w:rsid w:val="00681C7F"/>
    <w:rsid w:val="00682482"/>
    <w:rsid w:val="006938DD"/>
    <w:rsid w:val="006949D1"/>
    <w:rsid w:val="006A4AD0"/>
    <w:rsid w:val="006A5FE2"/>
    <w:rsid w:val="006B0AE0"/>
    <w:rsid w:val="006B16E4"/>
    <w:rsid w:val="006B1C78"/>
    <w:rsid w:val="006B6FAA"/>
    <w:rsid w:val="006C0AA9"/>
    <w:rsid w:val="006C57F6"/>
    <w:rsid w:val="006C7A5D"/>
    <w:rsid w:val="006C7C05"/>
    <w:rsid w:val="006D1E50"/>
    <w:rsid w:val="006D1FAB"/>
    <w:rsid w:val="006D3323"/>
    <w:rsid w:val="006E091B"/>
    <w:rsid w:val="006E2243"/>
    <w:rsid w:val="006E47EB"/>
    <w:rsid w:val="006E6038"/>
    <w:rsid w:val="006E7183"/>
    <w:rsid w:val="006E7EB9"/>
    <w:rsid w:val="0071107B"/>
    <w:rsid w:val="007177B0"/>
    <w:rsid w:val="00720C9F"/>
    <w:rsid w:val="00721127"/>
    <w:rsid w:val="00721EB7"/>
    <w:rsid w:val="0072238D"/>
    <w:rsid w:val="00722FF9"/>
    <w:rsid w:val="00726576"/>
    <w:rsid w:val="0073151E"/>
    <w:rsid w:val="00731845"/>
    <w:rsid w:val="00733D2E"/>
    <w:rsid w:val="00735399"/>
    <w:rsid w:val="00744935"/>
    <w:rsid w:val="00752ABF"/>
    <w:rsid w:val="007679B6"/>
    <w:rsid w:val="007719BC"/>
    <w:rsid w:val="00773620"/>
    <w:rsid w:val="00774972"/>
    <w:rsid w:val="00782E8E"/>
    <w:rsid w:val="0078593C"/>
    <w:rsid w:val="00792CFA"/>
    <w:rsid w:val="007954DF"/>
    <w:rsid w:val="007A0F8B"/>
    <w:rsid w:val="007A2E0A"/>
    <w:rsid w:val="007A3AA2"/>
    <w:rsid w:val="007A5C57"/>
    <w:rsid w:val="007A6630"/>
    <w:rsid w:val="007B2599"/>
    <w:rsid w:val="007B28FD"/>
    <w:rsid w:val="007C0F59"/>
    <w:rsid w:val="007C2B5F"/>
    <w:rsid w:val="007C3FEB"/>
    <w:rsid w:val="007C6392"/>
    <w:rsid w:val="007D276A"/>
    <w:rsid w:val="007E46C5"/>
    <w:rsid w:val="007E717D"/>
    <w:rsid w:val="00800DBD"/>
    <w:rsid w:val="00800F12"/>
    <w:rsid w:val="00805024"/>
    <w:rsid w:val="00811E4D"/>
    <w:rsid w:val="0081362E"/>
    <w:rsid w:val="00816011"/>
    <w:rsid w:val="00824E81"/>
    <w:rsid w:val="00836D97"/>
    <w:rsid w:val="008418A8"/>
    <w:rsid w:val="00845863"/>
    <w:rsid w:val="00853A0C"/>
    <w:rsid w:val="008729AD"/>
    <w:rsid w:val="00872B4B"/>
    <w:rsid w:val="00876845"/>
    <w:rsid w:val="008810AC"/>
    <w:rsid w:val="008830C2"/>
    <w:rsid w:val="00885300"/>
    <w:rsid w:val="00890A73"/>
    <w:rsid w:val="008A5F8A"/>
    <w:rsid w:val="008A7775"/>
    <w:rsid w:val="008A7FE4"/>
    <w:rsid w:val="008B0D0F"/>
    <w:rsid w:val="008B4AB4"/>
    <w:rsid w:val="008B7F0C"/>
    <w:rsid w:val="008C5717"/>
    <w:rsid w:val="008D5A4D"/>
    <w:rsid w:val="008D5F1D"/>
    <w:rsid w:val="008D705F"/>
    <w:rsid w:val="008D7434"/>
    <w:rsid w:val="008E1FEA"/>
    <w:rsid w:val="008F2BD5"/>
    <w:rsid w:val="008F5BC9"/>
    <w:rsid w:val="008F67BA"/>
    <w:rsid w:val="009024C0"/>
    <w:rsid w:val="00904895"/>
    <w:rsid w:val="00905D51"/>
    <w:rsid w:val="00912FE4"/>
    <w:rsid w:val="009165C6"/>
    <w:rsid w:val="00922B64"/>
    <w:rsid w:val="00922D0E"/>
    <w:rsid w:val="00930C74"/>
    <w:rsid w:val="00931D69"/>
    <w:rsid w:val="00937902"/>
    <w:rsid w:val="00940C26"/>
    <w:rsid w:val="0094128F"/>
    <w:rsid w:val="00942BE5"/>
    <w:rsid w:val="00947096"/>
    <w:rsid w:val="0095170C"/>
    <w:rsid w:val="00954111"/>
    <w:rsid w:val="009579D2"/>
    <w:rsid w:val="00965954"/>
    <w:rsid w:val="009732F8"/>
    <w:rsid w:val="009747E1"/>
    <w:rsid w:val="009755CB"/>
    <w:rsid w:val="00983590"/>
    <w:rsid w:val="009900DC"/>
    <w:rsid w:val="00990224"/>
    <w:rsid w:val="009955F8"/>
    <w:rsid w:val="009A129B"/>
    <w:rsid w:val="009A3F3B"/>
    <w:rsid w:val="009B6BB8"/>
    <w:rsid w:val="009C2880"/>
    <w:rsid w:val="009C457F"/>
    <w:rsid w:val="009C73E5"/>
    <w:rsid w:val="009D1A6E"/>
    <w:rsid w:val="009E1EBE"/>
    <w:rsid w:val="009F0CA3"/>
    <w:rsid w:val="009F0D73"/>
    <w:rsid w:val="009F64DA"/>
    <w:rsid w:val="00A10C65"/>
    <w:rsid w:val="00A15999"/>
    <w:rsid w:val="00A17956"/>
    <w:rsid w:val="00A17E95"/>
    <w:rsid w:val="00A25429"/>
    <w:rsid w:val="00A26465"/>
    <w:rsid w:val="00A27CE4"/>
    <w:rsid w:val="00A3062F"/>
    <w:rsid w:val="00A31F56"/>
    <w:rsid w:val="00A46622"/>
    <w:rsid w:val="00A4791F"/>
    <w:rsid w:val="00A65D43"/>
    <w:rsid w:val="00A66D72"/>
    <w:rsid w:val="00A678AA"/>
    <w:rsid w:val="00A72860"/>
    <w:rsid w:val="00A73CBA"/>
    <w:rsid w:val="00A8156D"/>
    <w:rsid w:val="00A85DD3"/>
    <w:rsid w:val="00A961A1"/>
    <w:rsid w:val="00A96662"/>
    <w:rsid w:val="00A976E7"/>
    <w:rsid w:val="00AA2D08"/>
    <w:rsid w:val="00AA5634"/>
    <w:rsid w:val="00AA7EF1"/>
    <w:rsid w:val="00AB3ECD"/>
    <w:rsid w:val="00AB5F16"/>
    <w:rsid w:val="00AB6A6D"/>
    <w:rsid w:val="00AC2A88"/>
    <w:rsid w:val="00AC4B52"/>
    <w:rsid w:val="00AC71A8"/>
    <w:rsid w:val="00AD0E5B"/>
    <w:rsid w:val="00AD18A2"/>
    <w:rsid w:val="00AD77C1"/>
    <w:rsid w:val="00AD792D"/>
    <w:rsid w:val="00AE0334"/>
    <w:rsid w:val="00AE1DAB"/>
    <w:rsid w:val="00AE7204"/>
    <w:rsid w:val="00B002A4"/>
    <w:rsid w:val="00B15624"/>
    <w:rsid w:val="00B214B8"/>
    <w:rsid w:val="00B222F2"/>
    <w:rsid w:val="00B22C76"/>
    <w:rsid w:val="00B235F4"/>
    <w:rsid w:val="00B23927"/>
    <w:rsid w:val="00B33759"/>
    <w:rsid w:val="00B35066"/>
    <w:rsid w:val="00B40D04"/>
    <w:rsid w:val="00B41DB0"/>
    <w:rsid w:val="00B43DFB"/>
    <w:rsid w:val="00B72E92"/>
    <w:rsid w:val="00BA17DD"/>
    <w:rsid w:val="00BA2AD1"/>
    <w:rsid w:val="00BB0CEF"/>
    <w:rsid w:val="00BB3495"/>
    <w:rsid w:val="00BB45CE"/>
    <w:rsid w:val="00BD47D5"/>
    <w:rsid w:val="00BD52E8"/>
    <w:rsid w:val="00BE0DAD"/>
    <w:rsid w:val="00BE4620"/>
    <w:rsid w:val="00BE5912"/>
    <w:rsid w:val="00BE6906"/>
    <w:rsid w:val="00BF2B5F"/>
    <w:rsid w:val="00C00D01"/>
    <w:rsid w:val="00C02528"/>
    <w:rsid w:val="00C05998"/>
    <w:rsid w:val="00C14EA4"/>
    <w:rsid w:val="00C44480"/>
    <w:rsid w:val="00C4551D"/>
    <w:rsid w:val="00C525DA"/>
    <w:rsid w:val="00C55EA9"/>
    <w:rsid w:val="00C60302"/>
    <w:rsid w:val="00C60A67"/>
    <w:rsid w:val="00C61B83"/>
    <w:rsid w:val="00C65937"/>
    <w:rsid w:val="00C6792D"/>
    <w:rsid w:val="00C777C6"/>
    <w:rsid w:val="00C84D12"/>
    <w:rsid w:val="00C87394"/>
    <w:rsid w:val="00C946DF"/>
    <w:rsid w:val="00C97F9B"/>
    <w:rsid w:val="00CA1644"/>
    <w:rsid w:val="00CB54AC"/>
    <w:rsid w:val="00CB6EA9"/>
    <w:rsid w:val="00CB7E76"/>
    <w:rsid w:val="00CC008F"/>
    <w:rsid w:val="00CC08BC"/>
    <w:rsid w:val="00CC25F2"/>
    <w:rsid w:val="00CD383E"/>
    <w:rsid w:val="00CD7FC5"/>
    <w:rsid w:val="00CE0650"/>
    <w:rsid w:val="00CE1184"/>
    <w:rsid w:val="00CE37EB"/>
    <w:rsid w:val="00CE519E"/>
    <w:rsid w:val="00CE6A25"/>
    <w:rsid w:val="00CE716B"/>
    <w:rsid w:val="00CF76C0"/>
    <w:rsid w:val="00D02CFB"/>
    <w:rsid w:val="00D03FEF"/>
    <w:rsid w:val="00D07190"/>
    <w:rsid w:val="00D11B7A"/>
    <w:rsid w:val="00D163DC"/>
    <w:rsid w:val="00D243AE"/>
    <w:rsid w:val="00D245A1"/>
    <w:rsid w:val="00D24818"/>
    <w:rsid w:val="00D25DD4"/>
    <w:rsid w:val="00D3014E"/>
    <w:rsid w:val="00D32A15"/>
    <w:rsid w:val="00D32B78"/>
    <w:rsid w:val="00D35B71"/>
    <w:rsid w:val="00D370BA"/>
    <w:rsid w:val="00D376B4"/>
    <w:rsid w:val="00D40B40"/>
    <w:rsid w:val="00D4465D"/>
    <w:rsid w:val="00D5719E"/>
    <w:rsid w:val="00D62109"/>
    <w:rsid w:val="00D63C7A"/>
    <w:rsid w:val="00D667A1"/>
    <w:rsid w:val="00D6777A"/>
    <w:rsid w:val="00D70559"/>
    <w:rsid w:val="00D7351D"/>
    <w:rsid w:val="00D750D5"/>
    <w:rsid w:val="00D932D6"/>
    <w:rsid w:val="00D9428B"/>
    <w:rsid w:val="00D961D2"/>
    <w:rsid w:val="00D97C72"/>
    <w:rsid w:val="00DA2ED3"/>
    <w:rsid w:val="00DA3212"/>
    <w:rsid w:val="00DB502F"/>
    <w:rsid w:val="00DC11CF"/>
    <w:rsid w:val="00DC1603"/>
    <w:rsid w:val="00DC366D"/>
    <w:rsid w:val="00DC44CE"/>
    <w:rsid w:val="00DC68B2"/>
    <w:rsid w:val="00DC6B8D"/>
    <w:rsid w:val="00DD51FF"/>
    <w:rsid w:val="00DE0391"/>
    <w:rsid w:val="00DE0451"/>
    <w:rsid w:val="00E036E6"/>
    <w:rsid w:val="00E03880"/>
    <w:rsid w:val="00E06E68"/>
    <w:rsid w:val="00E16E65"/>
    <w:rsid w:val="00E20309"/>
    <w:rsid w:val="00E2215A"/>
    <w:rsid w:val="00E244C9"/>
    <w:rsid w:val="00E256C1"/>
    <w:rsid w:val="00E26CE0"/>
    <w:rsid w:val="00E45710"/>
    <w:rsid w:val="00E47400"/>
    <w:rsid w:val="00E51A7D"/>
    <w:rsid w:val="00E60047"/>
    <w:rsid w:val="00E67AC2"/>
    <w:rsid w:val="00E67C83"/>
    <w:rsid w:val="00E71D15"/>
    <w:rsid w:val="00E826A9"/>
    <w:rsid w:val="00E84963"/>
    <w:rsid w:val="00E85300"/>
    <w:rsid w:val="00E86133"/>
    <w:rsid w:val="00EA770F"/>
    <w:rsid w:val="00EB0E2E"/>
    <w:rsid w:val="00EB189C"/>
    <w:rsid w:val="00EB545B"/>
    <w:rsid w:val="00EB613E"/>
    <w:rsid w:val="00EC4FD3"/>
    <w:rsid w:val="00EC74A7"/>
    <w:rsid w:val="00ED7435"/>
    <w:rsid w:val="00EE1F79"/>
    <w:rsid w:val="00EF065F"/>
    <w:rsid w:val="00EF51BC"/>
    <w:rsid w:val="00EF5DBC"/>
    <w:rsid w:val="00EF7578"/>
    <w:rsid w:val="00F00233"/>
    <w:rsid w:val="00F034A8"/>
    <w:rsid w:val="00F10772"/>
    <w:rsid w:val="00F11C21"/>
    <w:rsid w:val="00F4007F"/>
    <w:rsid w:val="00F41600"/>
    <w:rsid w:val="00F5746B"/>
    <w:rsid w:val="00F62185"/>
    <w:rsid w:val="00F6480D"/>
    <w:rsid w:val="00F6587A"/>
    <w:rsid w:val="00F66CEF"/>
    <w:rsid w:val="00F80526"/>
    <w:rsid w:val="00F81DA4"/>
    <w:rsid w:val="00F850C5"/>
    <w:rsid w:val="00F92723"/>
    <w:rsid w:val="00F92D06"/>
    <w:rsid w:val="00F95404"/>
    <w:rsid w:val="00FA0041"/>
    <w:rsid w:val="00FA00E1"/>
    <w:rsid w:val="00FB2230"/>
    <w:rsid w:val="00FB2D83"/>
    <w:rsid w:val="00FB489B"/>
    <w:rsid w:val="00FB52F6"/>
    <w:rsid w:val="00FB6139"/>
    <w:rsid w:val="00FB6585"/>
    <w:rsid w:val="00FC2B9F"/>
    <w:rsid w:val="00FC3541"/>
    <w:rsid w:val="00FC6217"/>
    <w:rsid w:val="00FC7D7D"/>
    <w:rsid w:val="00FD1998"/>
    <w:rsid w:val="00FD435D"/>
    <w:rsid w:val="00FD7C92"/>
    <w:rsid w:val="00FE1D18"/>
    <w:rsid w:val="00FE3370"/>
    <w:rsid w:val="00FF00AC"/>
    <w:rsid w:val="00FF10AE"/>
    <w:rsid w:val="00FF472A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6218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Body Text"/>
    <w:basedOn w:val="a"/>
    <w:pPr>
      <w:spacing w:line="620" w:lineRule="exact"/>
      <w:jc w:val="center"/>
    </w:pPr>
    <w:rPr>
      <w:b/>
      <w:bCs/>
      <w:sz w:val="44"/>
    </w:rPr>
  </w:style>
  <w:style w:type="character" w:styleId="a6">
    <w:name w:val="Hyperlink"/>
    <w:rsid w:val="004404D1"/>
    <w:rPr>
      <w:color w:val="0000FF"/>
      <w:u w:val="single"/>
    </w:rPr>
  </w:style>
  <w:style w:type="paragraph" w:styleId="a7">
    <w:name w:val="footer"/>
    <w:basedOn w:val="a"/>
    <w:link w:val="Char"/>
    <w:uiPriority w:val="99"/>
    <w:rsid w:val="00F92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F92723"/>
  </w:style>
  <w:style w:type="paragraph" w:styleId="a9">
    <w:name w:val="header"/>
    <w:basedOn w:val="a"/>
    <w:rsid w:val="0090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F621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uiPriority w:val="9"/>
    <w:rsid w:val="00F62185"/>
    <w:rPr>
      <w:rFonts w:ascii="宋体" w:hAnsi="宋体" w:cs="宋体"/>
      <w:b/>
      <w:bCs/>
      <w:kern w:val="36"/>
      <w:sz w:val="48"/>
      <w:szCs w:val="48"/>
    </w:rPr>
  </w:style>
  <w:style w:type="character" w:styleId="HTML">
    <w:name w:val="HTML Typewriter"/>
    <w:uiPriority w:val="99"/>
    <w:unhideWhenUsed/>
    <w:rsid w:val="005461C6"/>
    <w:rPr>
      <w:rFonts w:ascii="宋体" w:eastAsia="宋体" w:hAnsi="宋体" w:cs="宋体"/>
      <w:sz w:val="24"/>
      <w:szCs w:val="24"/>
    </w:rPr>
  </w:style>
  <w:style w:type="paragraph" w:customStyle="1" w:styleId="listitemaddress">
    <w:name w:val="list_item_address"/>
    <w:basedOn w:val="a"/>
    <w:rsid w:val="00525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oiaddress">
    <w:name w:val="poi_address"/>
    <w:basedOn w:val="a"/>
    <w:rsid w:val="005250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5D615A"/>
    <w:pPr>
      <w:widowControl/>
      <w:ind w:firstLineChars="200" w:firstLine="420"/>
      <w:jc w:val="left"/>
    </w:pPr>
    <w:rPr>
      <w:kern w:val="0"/>
      <w:sz w:val="20"/>
      <w:szCs w:val="20"/>
      <w:lang w:eastAsia="en-US"/>
    </w:rPr>
  </w:style>
  <w:style w:type="character" w:customStyle="1" w:styleId="apple-converted-space">
    <w:name w:val="apple-converted-space"/>
    <w:rsid w:val="00890A73"/>
  </w:style>
  <w:style w:type="character" w:styleId="ac">
    <w:name w:val="Emphasis"/>
    <w:uiPriority w:val="20"/>
    <w:qFormat/>
    <w:rsid w:val="00E85300"/>
    <w:rPr>
      <w:i/>
      <w:iCs/>
    </w:rPr>
  </w:style>
  <w:style w:type="character" w:styleId="ad">
    <w:name w:val="访问过的超链接"/>
    <w:rsid w:val="0050235B"/>
    <w:rPr>
      <w:color w:val="800080"/>
      <w:u w:val="single"/>
    </w:rPr>
  </w:style>
  <w:style w:type="character" w:customStyle="1" w:styleId="Char">
    <w:name w:val="页脚 Char"/>
    <w:basedOn w:val="a0"/>
    <w:link w:val="a7"/>
    <w:uiPriority w:val="99"/>
    <w:rsid w:val="00A17E9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64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97E1-8703-463B-BEB2-CADFF91B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Administrator</cp:lastModifiedBy>
  <cp:revision>2</cp:revision>
  <cp:lastPrinted>2019-04-03T07:40:00Z</cp:lastPrinted>
  <dcterms:created xsi:type="dcterms:W3CDTF">2019-04-26T08:09:00Z</dcterms:created>
  <dcterms:modified xsi:type="dcterms:W3CDTF">2019-04-26T08:09:00Z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